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0DA" w:rsidRDefault="00EE40DA" w:rsidP="0027463F">
      <w:pPr>
        <w:pStyle w:val="BodyText"/>
        <w:ind w:right="-1"/>
        <w:jc w:val="center"/>
      </w:pPr>
      <w:r>
        <w:object w:dxaOrig="1091" w:dyaOrig="13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pt" o:ole="" fillcolor="window">
            <v:imagedata r:id="rId4" o:title=""/>
          </v:shape>
          <o:OLEObject Type="Embed" ProgID="Word.Picture.8" ShapeID="_x0000_i1025" DrawAspect="Content" ObjectID="_1392963762" r:id="rId5"/>
        </w:object>
      </w:r>
    </w:p>
    <w:p w:rsidR="00EE40DA" w:rsidRDefault="00EE40DA" w:rsidP="00C62C3D">
      <w:pPr>
        <w:pStyle w:val="BodyText"/>
        <w:ind w:right="-1"/>
      </w:pPr>
    </w:p>
    <w:p w:rsidR="00EE40DA" w:rsidRPr="00462A04" w:rsidRDefault="00EE40DA" w:rsidP="0027463F">
      <w:pPr>
        <w:pStyle w:val="Title"/>
        <w:rPr>
          <w:b/>
          <w:szCs w:val="28"/>
        </w:rPr>
      </w:pPr>
      <w:r w:rsidRPr="00462A04">
        <w:rPr>
          <w:b/>
          <w:szCs w:val="28"/>
        </w:rPr>
        <w:t>РОССИЙСКАЯ ФЕДЕРАЦИЯ</w:t>
      </w:r>
    </w:p>
    <w:p w:rsidR="00EE40DA" w:rsidRPr="00462A04" w:rsidRDefault="00EE40DA" w:rsidP="0027463F">
      <w:pPr>
        <w:pStyle w:val="Title"/>
        <w:rPr>
          <w:b/>
          <w:szCs w:val="28"/>
        </w:rPr>
      </w:pPr>
      <w:r w:rsidRPr="00462A04">
        <w:rPr>
          <w:b/>
          <w:szCs w:val="28"/>
        </w:rPr>
        <w:t xml:space="preserve">Кемеровская область </w:t>
      </w:r>
    </w:p>
    <w:p w:rsidR="00EE40DA" w:rsidRPr="00462A04" w:rsidRDefault="00EE40DA" w:rsidP="0027463F">
      <w:pPr>
        <w:pStyle w:val="Title"/>
        <w:rPr>
          <w:b/>
          <w:szCs w:val="28"/>
        </w:rPr>
      </w:pPr>
      <w:r w:rsidRPr="00462A04">
        <w:rPr>
          <w:b/>
          <w:szCs w:val="28"/>
        </w:rPr>
        <w:t xml:space="preserve"> Прокопьевский городской округ  </w:t>
      </w:r>
    </w:p>
    <w:p w:rsidR="00EE40DA" w:rsidRPr="00462A04" w:rsidRDefault="00EE40DA" w:rsidP="0027463F">
      <w:pPr>
        <w:pStyle w:val="Title"/>
        <w:rPr>
          <w:b/>
          <w:szCs w:val="28"/>
        </w:rPr>
      </w:pPr>
    </w:p>
    <w:p w:rsidR="00EE40DA" w:rsidRPr="00462A04" w:rsidRDefault="00EE40DA" w:rsidP="0027463F">
      <w:pPr>
        <w:pStyle w:val="Title"/>
        <w:rPr>
          <w:b/>
          <w:szCs w:val="28"/>
        </w:rPr>
      </w:pPr>
      <w:r w:rsidRPr="00462A04">
        <w:rPr>
          <w:b/>
          <w:szCs w:val="28"/>
        </w:rPr>
        <w:t>ПРОКОПЬЕВСКИЙ ГОРОДСКОЙ СОВЕТ НАРОДНЫХ ДЕПУТАТОВ</w:t>
      </w:r>
    </w:p>
    <w:p w:rsidR="00EE40DA" w:rsidRPr="00462A04" w:rsidRDefault="00EE40DA" w:rsidP="0027463F">
      <w:pPr>
        <w:jc w:val="center"/>
        <w:rPr>
          <w:b/>
          <w:sz w:val="28"/>
          <w:szCs w:val="28"/>
        </w:rPr>
      </w:pPr>
      <w:r w:rsidRPr="00462A04">
        <w:rPr>
          <w:b/>
          <w:sz w:val="28"/>
          <w:szCs w:val="28"/>
        </w:rPr>
        <w:t>4-го созыва</w:t>
      </w:r>
    </w:p>
    <w:p w:rsidR="00EE40DA" w:rsidRPr="00462A04" w:rsidRDefault="00EE40DA" w:rsidP="0027463F">
      <w:pPr>
        <w:jc w:val="center"/>
        <w:rPr>
          <w:b/>
          <w:sz w:val="28"/>
          <w:szCs w:val="28"/>
        </w:rPr>
      </w:pPr>
      <w:r w:rsidRPr="00462A04">
        <w:rPr>
          <w:b/>
          <w:sz w:val="28"/>
          <w:szCs w:val="28"/>
        </w:rPr>
        <w:t>(</w:t>
      </w:r>
      <w:r w:rsidRPr="00462A04">
        <w:rPr>
          <w:b/>
          <w:color w:val="000000"/>
          <w:sz w:val="28"/>
          <w:szCs w:val="28"/>
        </w:rPr>
        <w:t>тридцать первая сессия</w:t>
      </w:r>
      <w:r w:rsidRPr="00462A04">
        <w:rPr>
          <w:b/>
          <w:sz w:val="28"/>
          <w:szCs w:val="28"/>
        </w:rPr>
        <w:t>)</w:t>
      </w:r>
    </w:p>
    <w:p w:rsidR="00EE40DA" w:rsidRPr="0027463F" w:rsidRDefault="00EE40DA" w:rsidP="0027463F">
      <w:pPr>
        <w:pStyle w:val="Heading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Решение № 628</w:t>
      </w:r>
    </w:p>
    <w:p w:rsidR="00EE40DA" w:rsidRPr="0027463F" w:rsidRDefault="00EE40DA" w:rsidP="0027463F">
      <w:pPr>
        <w:rPr>
          <w:b/>
        </w:rPr>
      </w:pPr>
    </w:p>
    <w:p w:rsidR="00EE40DA" w:rsidRPr="0027463F" w:rsidRDefault="00EE40DA" w:rsidP="0027463F">
      <w:pPr>
        <w:rPr>
          <w:b/>
        </w:rPr>
      </w:pPr>
    </w:p>
    <w:p w:rsidR="00EE40DA" w:rsidRPr="00881740" w:rsidRDefault="00EE40DA" w:rsidP="0027463F">
      <w:pPr>
        <w:rPr>
          <w:color w:val="000000"/>
          <w:sz w:val="28"/>
          <w:szCs w:val="28"/>
        </w:rPr>
      </w:pPr>
      <w:r w:rsidRPr="00881740">
        <w:rPr>
          <w:color w:val="000000"/>
          <w:sz w:val="28"/>
          <w:szCs w:val="28"/>
        </w:rPr>
        <w:t>Прокопьевск</w:t>
      </w:r>
      <w:r>
        <w:rPr>
          <w:color w:val="000000"/>
          <w:sz w:val="28"/>
          <w:szCs w:val="28"/>
        </w:rPr>
        <w:t xml:space="preserve">ий городской округ   </w:t>
      </w:r>
      <w:r w:rsidRPr="00881740"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</w:rPr>
        <w:t xml:space="preserve">                              29.04.2011</w:t>
      </w:r>
    </w:p>
    <w:p w:rsidR="00EE40DA" w:rsidRDefault="00EE40DA" w:rsidP="0027463F">
      <w:pPr>
        <w:pStyle w:val="BodyText"/>
        <w:ind w:right="-1"/>
      </w:pPr>
    </w:p>
    <w:p w:rsidR="00EE40DA" w:rsidRPr="00B55691" w:rsidRDefault="00EE40DA" w:rsidP="00F91C3F">
      <w:pPr>
        <w:pStyle w:val="BodyText"/>
        <w:tabs>
          <w:tab w:val="left" w:pos="4680"/>
          <w:tab w:val="left" w:pos="5670"/>
          <w:tab w:val="left" w:pos="5954"/>
        </w:tabs>
        <w:ind w:right="4675"/>
        <w:jc w:val="both"/>
      </w:pPr>
      <w:r>
        <w:t xml:space="preserve">Об установлении тарифов на услуги по поставке, разгрузке, погрузке и взвешиванию угля, оказываемые муниципальными унитарными предприятиями «Рудничное теплоснабжающее хозяйство» и «Прокопьевское теплоснабжающее хозяйство» </w:t>
      </w:r>
    </w:p>
    <w:p w:rsidR="00EE40DA" w:rsidRDefault="00EE40DA" w:rsidP="00F91C3F">
      <w:pPr>
        <w:jc w:val="both"/>
        <w:rPr>
          <w:sz w:val="28"/>
        </w:rPr>
      </w:pPr>
    </w:p>
    <w:p w:rsidR="00EE40DA" w:rsidRPr="002A5918" w:rsidRDefault="00EE40DA" w:rsidP="00C62C3D">
      <w:pPr>
        <w:pStyle w:val="BodyText"/>
        <w:ind w:firstLine="851"/>
        <w:jc w:val="both"/>
      </w:pPr>
      <w:r>
        <w:t>На основании Федерального закона от 06.10.2003 № 131-ФЗ "Об общих принципах организации местного самоуправления в РФ", Устава   Прокопьевского городского округа,</w:t>
      </w:r>
    </w:p>
    <w:p w:rsidR="00EE40DA" w:rsidRDefault="00EE40DA" w:rsidP="00C62C3D">
      <w:pPr>
        <w:pStyle w:val="BodyText"/>
        <w:ind w:firstLine="851"/>
        <w:jc w:val="both"/>
      </w:pPr>
    </w:p>
    <w:p w:rsidR="00EE40DA" w:rsidRDefault="00EE40DA" w:rsidP="00C62C3D">
      <w:pPr>
        <w:pStyle w:val="BodyTextIndent"/>
        <w:ind w:left="0" w:firstLine="0"/>
        <w:jc w:val="center"/>
      </w:pPr>
      <w:r>
        <w:t>Прокопьевский  городской   Совет   народных  депутатов</w:t>
      </w:r>
    </w:p>
    <w:p w:rsidR="00EE40DA" w:rsidRDefault="00EE40DA" w:rsidP="00C62C3D">
      <w:pPr>
        <w:pStyle w:val="BodyText2"/>
        <w:ind w:right="412"/>
        <w:jc w:val="center"/>
      </w:pPr>
    </w:p>
    <w:p w:rsidR="00EE40DA" w:rsidRDefault="00EE40DA" w:rsidP="002A5918">
      <w:pPr>
        <w:pStyle w:val="BodyText2"/>
        <w:ind w:right="412"/>
        <w:jc w:val="center"/>
        <w:rPr>
          <w:b/>
        </w:rPr>
      </w:pPr>
      <w:r>
        <w:rPr>
          <w:b/>
        </w:rPr>
        <w:t>Решил:</w:t>
      </w:r>
    </w:p>
    <w:p w:rsidR="00EE40DA" w:rsidRDefault="00EE40DA" w:rsidP="002A5918">
      <w:pPr>
        <w:pStyle w:val="BodyText2"/>
        <w:ind w:right="412"/>
        <w:jc w:val="center"/>
        <w:rPr>
          <w:b/>
        </w:rPr>
      </w:pPr>
    </w:p>
    <w:p w:rsidR="00EE40DA" w:rsidRPr="00356759" w:rsidRDefault="00EE40DA" w:rsidP="00C62C3D">
      <w:pPr>
        <w:pStyle w:val="BodyText"/>
        <w:tabs>
          <w:tab w:val="left" w:pos="9639"/>
          <w:tab w:val="left" w:pos="9781"/>
        </w:tabs>
        <w:ind w:firstLine="851"/>
        <w:jc w:val="both"/>
      </w:pPr>
      <w:r w:rsidRPr="0065773B">
        <w:t>1.</w:t>
      </w:r>
      <w:r>
        <w:t xml:space="preserve"> Установить и ввести в действие с 01.05.2011 тарифы на услуги, оказываемые муниципальными унитарными предприятиями «Рудничное теплоснабжающее хозяйство» и «Прокопьевское теплоснабжающее хозяйство»:</w:t>
      </w:r>
    </w:p>
    <w:p w:rsidR="00EE40DA" w:rsidRDefault="00EE40DA" w:rsidP="00C62C3D">
      <w:pPr>
        <w:pStyle w:val="BodyText"/>
        <w:tabs>
          <w:tab w:val="left" w:pos="1560"/>
          <w:tab w:val="left" w:pos="9639"/>
          <w:tab w:val="left" w:pos="9781"/>
        </w:tabs>
        <w:ind w:firstLine="851"/>
        <w:jc w:val="both"/>
      </w:pPr>
      <w:r>
        <w:t>1.1. по поставке, разгрузке и погрузке угля  в размере 300 рублей за тонну без учета НДС</w:t>
      </w:r>
      <w:r w:rsidRPr="00195B4E">
        <w:t>;</w:t>
      </w:r>
    </w:p>
    <w:p w:rsidR="00EE40DA" w:rsidRDefault="00EE40DA" w:rsidP="00C62C3D">
      <w:pPr>
        <w:pStyle w:val="BodyText"/>
        <w:tabs>
          <w:tab w:val="left" w:pos="1418"/>
          <w:tab w:val="left" w:pos="9639"/>
          <w:tab w:val="left" w:pos="9781"/>
        </w:tabs>
        <w:ind w:firstLine="851"/>
        <w:jc w:val="both"/>
        <w:rPr>
          <w:sz w:val="16"/>
          <w:szCs w:val="16"/>
        </w:rPr>
      </w:pPr>
      <w:r>
        <w:t>1.2.</w:t>
      </w:r>
      <w:r>
        <w:tab/>
        <w:t>по взвешиванию угля в размере   14</w:t>
      </w:r>
      <w:r w:rsidRPr="00D24ACB">
        <w:t>5</w:t>
      </w:r>
      <w:r>
        <w:t xml:space="preserve"> рублей за одно взвешивание автомобиля  без учета НДС.</w:t>
      </w:r>
    </w:p>
    <w:p w:rsidR="00EE40DA" w:rsidRPr="0027463F" w:rsidRDefault="00EE40DA" w:rsidP="00C62C3D">
      <w:pPr>
        <w:pStyle w:val="BodyText"/>
        <w:tabs>
          <w:tab w:val="left" w:pos="1418"/>
          <w:tab w:val="left" w:pos="9639"/>
          <w:tab w:val="left" w:pos="9781"/>
        </w:tabs>
        <w:ind w:firstLine="851"/>
        <w:jc w:val="both"/>
        <w:rPr>
          <w:sz w:val="16"/>
          <w:szCs w:val="16"/>
        </w:rPr>
      </w:pPr>
    </w:p>
    <w:p w:rsidR="00EE40DA" w:rsidRDefault="00EE40DA" w:rsidP="00C62C3D">
      <w:pPr>
        <w:pStyle w:val="BodyText2"/>
        <w:tabs>
          <w:tab w:val="left" w:pos="1418"/>
          <w:tab w:val="left" w:pos="9639"/>
        </w:tabs>
        <w:ind w:firstLine="851"/>
        <w:rPr>
          <w:sz w:val="16"/>
          <w:szCs w:val="16"/>
        </w:rPr>
      </w:pPr>
      <w:r w:rsidRPr="004D2A61">
        <w:t>2</w:t>
      </w:r>
      <w:r>
        <w:t>.</w:t>
      </w:r>
      <w:r>
        <w:tab/>
        <w:t>Считать утратившим силу решение Прокопьевского городского Совета народных депутатов от 25.02.2010 №331 в редакции от 24.06.2010 №445.</w:t>
      </w:r>
    </w:p>
    <w:p w:rsidR="00EE40DA" w:rsidRPr="0027463F" w:rsidRDefault="00EE40DA" w:rsidP="00C62C3D">
      <w:pPr>
        <w:pStyle w:val="BodyText2"/>
        <w:tabs>
          <w:tab w:val="left" w:pos="1418"/>
          <w:tab w:val="left" w:pos="9639"/>
        </w:tabs>
        <w:ind w:firstLine="851"/>
        <w:rPr>
          <w:sz w:val="16"/>
          <w:szCs w:val="16"/>
        </w:rPr>
      </w:pPr>
    </w:p>
    <w:p w:rsidR="00EE40DA" w:rsidRPr="00E1441C" w:rsidRDefault="00EE40DA" w:rsidP="00C62C3D">
      <w:pPr>
        <w:pStyle w:val="BodyText2"/>
        <w:tabs>
          <w:tab w:val="left" w:pos="1418"/>
          <w:tab w:val="left" w:pos="9639"/>
        </w:tabs>
        <w:ind w:firstLine="851"/>
        <w:rPr>
          <w:color w:val="FF0000"/>
        </w:rPr>
      </w:pPr>
      <w:r>
        <w:t>3.</w:t>
      </w:r>
      <w:r w:rsidRPr="0027463F">
        <w:t xml:space="preserve"> </w:t>
      </w:r>
      <w:r>
        <w:t>Данное решение подлежит официальному опубликованию в средствах массовой информации, вступает в силу с момента опубликования и распространяет свое действие на правоотношения, возникшие с 01.05.2011.</w:t>
      </w:r>
    </w:p>
    <w:p w:rsidR="00EE40DA" w:rsidRDefault="00EE40DA" w:rsidP="00C62C3D">
      <w:pPr>
        <w:pStyle w:val="BodyText"/>
        <w:tabs>
          <w:tab w:val="left" w:pos="9639"/>
        </w:tabs>
        <w:ind w:firstLine="851"/>
        <w:jc w:val="both"/>
      </w:pPr>
      <w:r>
        <w:t>4. Контроль за выполнением настоящего решения возложить на комитеты Прокопьевского городского Совета   народных депутатов:   планово-бюджетный (Н. Адамова), контрольно-правовой (Л. Кобзева), по местному самоуправлению   и  правопорядку    (А. Гармаш),  по  социальной  политике  (Н. Тарасова), по промышленности, транспорту, связи и предпринимательству (А. Юсупов).</w:t>
      </w:r>
    </w:p>
    <w:p w:rsidR="00EE40DA" w:rsidRDefault="00EE40DA" w:rsidP="00C62C3D">
      <w:pPr>
        <w:pStyle w:val="Heading6"/>
        <w:tabs>
          <w:tab w:val="left" w:pos="9639"/>
        </w:tabs>
        <w:ind w:firstLine="0"/>
      </w:pPr>
      <w:r>
        <w:t xml:space="preserve">           </w:t>
      </w:r>
    </w:p>
    <w:p w:rsidR="00EE40DA" w:rsidRDefault="00EE40DA" w:rsidP="0027463F"/>
    <w:p w:rsidR="00EE40DA" w:rsidRDefault="00EE40DA" w:rsidP="0027463F"/>
    <w:p w:rsidR="00EE40DA" w:rsidRPr="0027463F" w:rsidRDefault="00EE40DA" w:rsidP="0027463F"/>
    <w:p w:rsidR="00EE40DA" w:rsidRDefault="00EE40DA" w:rsidP="00C62C3D">
      <w:pPr>
        <w:pStyle w:val="Heading6"/>
        <w:tabs>
          <w:tab w:val="left" w:pos="9639"/>
        </w:tabs>
        <w:ind w:firstLine="0"/>
      </w:pPr>
      <w:r>
        <w:t xml:space="preserve">           Председатель  Прокопьевского</w:t>
      </w:r>
    </w:p>
    <w:p w:rsidR="00EE40DA" w:rsidRDefault="00EE40DA" w:rsidP="00C62C3D">
      <w:pPr>
        <w:pStyle w:val="Heading6"/>
        <w:ind w:firstLine="0"/>
      </w:pPr>
      <w:r>
        <w:t xml:space="preserve">городского  Совета народных депутатов </w:t>
      </w:r>
      <w:r>
        <w:tab/>
      </w:r>
      <w:r>
        <w:tab/>
      </w:r>
      <w:r>
        <w:tab/>
      </w:r>
      <w:r>
        <w:tab/>
        <w:t xml:space="preserve">                 Г. Миллер</w:t>
      </w:r>
    </w:p>
    <w:p w:rsidR="00EE40DA" w:rsidRDefault="00EE40DA" w:rsidP="0027463F"/>
    <w:p w:rsidR="00EE40DA" w:rsidRPr="0027463F" w:rsidRDefault="00EE40DA" w:rsidP="0027463F"/>
    <w:p w:rsidR="00EE40DA" w:rsidRDefault="00EE40DA" w:rsidP="00C62C3D">
      <w:pPr>
        <w:pStyle w:val="Heading6"/>
        <w:ind w:right="412" w:firstLine="0"/>
      </w:pPr>
    </w:p>
    <w:p w:rsidR="00EE40DA" w:rsidRDefault="00EE40DA" w:rsidP="0027463F"/>
    <w:p w:rsidR="00EE40DA" w:rsidRPr="0027463F" w:rsidRDefault="00EE40DA" w:rsidP="0027463F"/>
    <w:p w:rsidR="00EE40DA" w:rsidRDefault="00EE40DA" w:rsidP="00C62C3D">
      <w:pPr>
        <w:pStyle w:val="Heading6"/>
        <w:ind w:right="412" w:firstLine="708"/>
      </w:pPr>
      <w:r>
        <w:t xml:space="preserve">Глава   </w:t>
      </w:r>
    </w:p>
    <w:p w:rsidR="00EE40DA" w:rsidRPr="00A87EFA" w:rsidRDefault="00EE40DA" w:rsidP="00C62C3D">
      <w:pPr>
        <w:pStyle w:val="Heading6"/>
        <w:ind w:firstLine="0"/>
        <w:rPr>
          <w:szCs w:val="28"/>
        </w:rPr>
      </w:pPr>
      <w:r>
        <w:t>города Прокопьевска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             В. Гаранин</w:t>
      </w:r>
    </w:p>
    <w:p w:rsidR="00EE40DA" w:rsidRPr="008864D7" w:rsidRDefault="00EE40DA" w:rsidP="0032083E">
      <w:r w:rsidRPr="008864D7">
        <w:t xml:space="preserve"> </w:t>
      </w:r>
    </w:p>
    <w:p w:rsidR="00EE40DA" w:rsidRDefault="00EE40DA"/>
    <w:sectPr w:rsidR="00EE40DA" w:rsidSect="0027463F">
      <w:pgSz w:w="11906" w:h="16838"/>
      <w:pgMar w:top="53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C3D"/>
    <w:rsid w:val="00001947"/>
    <w:rsid w:val="0000222C"/>
    <w:rsid w:val="0000302F"/>
    <w:rsid w:val="0000454D"/>
    <w:rsid w:val="000054A4"/>
    <w:rsid w:val="0001018F"/>
    <w:rsid w:val="00013672"/>
    <w:rsid w:val="00013EB0"/>
    <w:rsid w:val="00014511"/>
    <w:rsid w:val="0001650B"/>
    <w:rsid w:val="000168C2"/>
    <w:rsid w:val="0001722B"/>
    <w:rsid w:val="00017538"/>
    <w:rsid w:val="000211F3"/>
    <w:rsid w:val="0002208D"/>
    <w:rsid w:val="000229B9"/>
    <w:rsid w:val="00025232"/>
    <w:rsid w:val="000259FF"/>
    <w:rsid w:val="00025A16"/>
    <w:rsid w:val="000276EF"/>
    <w:rsid w:val="00027B64"/>
    <w:rsid w:val="000304E7"/>
    <w:rsid w:val="0003113C"/>
    <w:rsid w:val="00034446"/>
    <w:rsid w:val="00036C07"/>
    <w:rsid w:val="00037F6F"/>
    <w:rsid w:val="00040D1A"/>
    <w:rsid w:val="000448B7"/>
    <w:rsid w:val="000448C1"/>
    <w:rsid w:val="00046EFF"/>
    <w:rsid w:val="000479F7"/>
    <w:rsid w:val="000500B5"/>
    <w:rsid w:val="000500DC"/>
    <w:rsid w:val="000504B3"/>
    <w:rsid w:val="0005170F"/>
    <w:rsid w:val="00052190"/>
    <w:rsid w:val="00053A75"/>
    <w:rsid w:val="000541A8"/>
    <w:rsid w:val="00054908"/>
    <w:rsid w:val="000549CC"/>
    <w:rsid w:val="00055C5C"/>
    <w:rsid w:val="00057590"/>
    <w:rsid w:val="000577DF"/>
    <w:rsid w:val="00060289"/>
    <w:rsid w:val="00061EC2"/>
    <w:rsid w:val="00061F81"/>
    <w:rsid w:val="00064B3E"/>
    <w:rsid w:val="0006557B"/>
    <w:rsid w:val="00065966"/>
    <w:rsid w:val="00066DBF"/>
    <w:rsid w:val="00067146"/>
    <w:rsid w:val="000673C4"/>
    <w:rsid w:val="00067CAC"/>
    <w:rsid w:val="00067D8E"/>
    <w:rsid w:val="00070128"/>
    <w:rsid w:val="00071223"/>
    <w:rsid w:val="00071899"/>
    <w:rsid w:val="00071C10"/>
    <w:rsid w:val="000720F8"/>
    <w:rsid w:val="00072B1E"/>
    <w:rsid w:val="00072C21"/>
    <w:rsid w:val="0007316F"/>
    <w:rsid w:val="0007344E"/>
    <w:rsid w:val="00074F0A"/>
    <w:rsid w:val="00076A38"/>
    <w:rsid w:val="0008164C"/>
    <w:rsid w:val="00081E8A"/>
    <w:rsid w:val="00082533"/>
    <w:rsid w:val="00082C88"/>
    <w:rsid w:val="00082F89"/>
    <w:rsid w:val="00083CFD"/>
    <w:rsid w:val="00083EB7"/>
    <w:rsid w:val="0008491F"/>
    <w:rsid w:val="00086B5E"/>
    <w:rsid w:val="00087FF9"/>
    <w:rsid w:val="0009020E"/>
    <w:rsid w:val="00090881"/>
    <w:rsid w:val="00091231"/>
    <w:rsid w:val="00091442"/>
    <w:rsid w:val="00091C69"/>
    <w:rsid w:val="0009288B"/>
    <w:rsid w:val="000932DC"/>
    <w:rsid w:val="000936BB"/>
    <w:rsid w:val="000954AA"/>
    <w:rsid w:val="00095678"/>
    <w:rsid w:val="000969D4"/>
    <w:rsid w:val="00097D64"/>
    <w:rsid w:val="000A03EC"/>
    <w:rsid w:val="000A0A18"/>
    <w:rsid w:val="000A0A3C"/>
    <w:rsid w:val="000A15D7"/>
    <w:rsid w:val="000A29C9"/>
    <w:rsid w:val="000A2D9E"/>
    <w:rsid w:val="000A30C2"/>
    <w:rsid w:val="000A32BC"/>
    <w:rsid w:val="000A3810"/>
    <w:rsid w:val="000A4724"/>
    <w:rsid w:val="000A4D6D"/>
    <w:rsid w:val="000A5451"/>
    <w:rsid w:val="000A5873"/>
    <w:rsid w:val="000A5B49"/>
    <w:rsid w:val="000A6D8D"/>
    <w:rsid w:val="000A7121"/>
    <w:rsid w:val="000A78DF"/>
    <w:rsid w:val="000B23E4"/>
    <w:rsid w:val="000B2A6C"/>
    <w:rsid w:val="000B598C"/>
    <w:rsid w:val="000C06E1"/>
    <w:rsid w:val="000C24E1"/>
    <w:rsid w:val="000C2AA8"/>
    <w:rsid w:val="000C5049"/>
    <w:rsid w:val="000C5A51"/>
    <w:rsid w:val="000C5AF2"/>
    <w:rsid w:val="000C6814"/>
    <w:rsid w:val="000C6E0D"/>
    <w:rsid w:val="000C7241"/>
    <w:rsid w:val="000C728E"/>
    <w:rsid w:val="000D29A7"/>
    <w:rsid w:val="000D38BE"/>
    <w:rsid w:val="000D4D3C"/>
    <w:rsid w:val="000D63E8"/>
    <w:rsid w:val="000D6D97"/>
    <w:rsid w:val="000E120E"/>
    <w:rsid w:val="000E19F2"/>
    <w:rsid w:val="000E21CF"/>
    <w:rsid w:val="000E3DC7"/>
    <w:rsid w:val="000E3E53"/>
    <w:rsid w:val="000E4C97"/>
    <w:rsid w:val="000E6ED1"/>
    <w:rsid w:val="000E7768"/>
    <w:rsid w:val="000F49CB"/>
    <w:rsid w:val="000F49E1"/>
    <w:rsid w:val="000F4CA9"/>
    <w:rsid w:val="000F7455"/>
    <w:rsid w:val="000F7D58"/>
    <w:rsid w:val="000F7E02"/>
    <w:rsid w:val="00100509"/>
    <w:rsid w:val="001014B2"/>
    <w:rsid w:val="001015EA"/>
    <w:rsid w:val="00102C51"/>
    <w:rsid w:val="001053AD"/>
    <w:rsid w:val="00107551"/>
    <w:rsid w:val="00107BDC"/>
    <w:rsid w:val="00110731"/>
    <w:rsid w:val="00110FC1"/>
    <w:rsid w:val="0011140A"/>
    <w:rsid w:val="0011169C"/>
    <w:rsid w:val="001117DA"/>
    <w:rsid w:val="00112085"/>
    <w:rsid w:val="0011236D"/>
    <w:rsid w:val="0011286D"/>
    <w:rsid w:val="0011375A"/>
    <w:rsid w:val="00114485"/>
    <w:rsid w:val="00114806"/>
    <w:rsid w:val="00114A6E"/>
    <w:rsid w:val="00116D0B"/>
    <w:rsid w:val="00120FC0"/>
    <w:rsid w:val="00120FDB"/>
    <w:rsid w:val="00122C19"/>
    <w:rsid w:val="001234D7"/>
    <w:rsid w:val="00124B36"/>
    <w:rsid w:val="00124C72"/>
    <w:rsid w:val="00125246"/>
    <w:rsid w:val="00126137"/>
    <w:rsid w:val="00130191"/>
    <w:rsid w:val="0013046D"/>
    <w:rsid w:val="00131BB0"/>
    <w:rsid w:val="00131D26"/>
    <w:rsid w:val="00133A44"/>
    <w:rsid w:val="0013405F"/>
    <w:rsid w:val="00135D6E"/>
    <w:rsid w:val="00140EEC"/>
    <w:rsid w:val="00142204"/>
    <w:rsid w:val="001430AF"/>
    <w:rsid w:val="00143FDA"/>
    <w:rsid w:val="00144229"/>
    <w:rsid w:val="00144B46"/>
    <w:rsid w:val="0014534C"/>
    <w:rsid w:val="00147639"/>
    <w:rsid w:val="00147695"/>
    <w:rsid w:val="001526B0"/>
    <w:rsid w:val="00152E92"/>
    <w:rsid w:val="00153324"/>
    <w:rsid w:val="0015396F"/>
    <w:rsid w:val="001543B7"/>
    <w:rsid w:val="001563BF"/>
    <w:rsid w:val="001574B9"/>
    <w:rsid w:val="001575D0"/>
    <w:rsid w:val="0016002B"/>
    <w:rsid w:val="00160E91"/>
    <w:rsid w:val="0016182A"/>
    <w:rsid w:val="0016323F"/>
    <w:rsid w:val="001632BC"/>
    <w:rsid w:val="00164704"/>
    <w:rsid w:val="00164942"/>
    <w:rsid w:val="00165A0E"/>
    <w:rsid w:val="001670D5"/>
    <w:rsid w:val="0016768F"/>
    <w:rsid w:val="001701A4"/>
    <w:rsid w:val="001708BA"/>
    <w:rsid w:val="0017124B"/>
    <w:rsid w:val="0017235A"/>
    <w:rsid w:val="00172655"/>
    <w:rsid w:val="001733C9"/>
    <w:rsid w:val="0017402A"/>
    <w:rsid w:val="00174F72"/>
    <w:rsid w:val="0017758D"/>
    <w:rsid w:val="0018016F"/>
    <w:rsid w:val="00180690"/>
    <w:rsid w:val="00180E84"/>
    <w:rsid w:val="00181B92"/>
    <w:rsid w:val="00181D61"/>
    <w:rsid w:val="00182E35"/>
    <w:rsid w:val="00184DFE"/>
    <w:rsid w:val="0018775B"/>
    <w:rsid w:val="0019073A"/>
    <w:rsid w:val="00191222"/>
    <w:rsid w:val="00192F8E"/>
    <w:rsid w:val="00195B4E"/>
    <w:rsid w:val="00195BDB"/>
    <w:rsid w:val="001967C5"/>
    <w:rsid w:val="00196DDA"/>
    <w:rsid w:val="00197992"/>
    <w:rsid w:val="001A03B4"/>
    <w:rsid w:val="001A0D57"/>
    <w:rsid w:val="001A0EA6"/>
    <w:rsid w:val="001A10FB"/>
    <w:rsid w:val="001A2748"/>
    <w:rsid w:val="001A2868"/>
    <w:rsid w:val="001A4770"/>
    <w:rsid w:val="001A5965"/>
    <w:rsid w:val="001A597C"/>
    <w:rsid w:val="001A6EBC"/>
    <w:rsid w:val="001B1F1D"/>
    <w:rsid w:val="001B3CA5"/>
    <w:rsid w:val="001B69C5"/>
    <w:rsid w:val="001B7486"/>
    <w:rsid w:val="001C0106"/>
    <w:rsid w:val="001C03EC"/>
    <w:rsid w:val="001C0479"/>
    <w:rsid w:val="001C119E"/>
    <w:rsid w:val="001C142C"/>
    <w:rsid w:val="001C1B16"/>
    <w:rsid w:val="001C28E2"/>
    <w:rsid w:val="001C3014"/>
    <w:rsid w:val="001C5568"/>
    <w:rsid w:val="001C5A7B"/>
    <w:rsid w:val="001C69FB"/>
    <w:rsid w:val="001D0420"/>
    <w:rsid w:val="001D0C95"/>
    <w:rsid w:val="001D13BC"/>
    <w:rsid w:val="001D25BE"/>
    <w:rsid w:val="001D4AFB"/>
    <w:rsid w:val="001D52DB"/>
    <w:rsid w:val="001D614E"/>
    <w:rsid w:val="001D71CF"/>
    <w:rsid w:val="001E0FAE"/>
    <w:rsid w:val="001E1A91"/>
    <w:rsid w:val="001E40DD"/>
    <w:rsid w:val="001E421D"/>
    <w:rsid w:val="001E4DC3"/>
    <w:rsid w:val="001E4EE5"/>
    <w:rsid w:val="001E574A"/>
    <w:rsid w:val="001E58EA"/>
    <w:rsid w:val="001F085C"/>
    <w:rsid w:val="001F15E4"/>
    <w:rsid w:val="001F1E47"/>
    <w:rsid w:val="001F28C4"/>
    <w:rsid w:val="001F2B1A"/>
    <w:rsid w:val="001F2F17"/>
    <w:rsid w:val="001F38B4"/>
    <w:rsid w:val="001F3A8B"/>
    <w:rsid w:val="001F5144"/>
    <w:rsid w:val="001F55FB"/>
    <w:rsid w:val="001F5B19"/>
    <w:rsid w:val="001F7968"/>
    <w:rsid w:val="00204B1C"/>
    <w:rsid w:val="00205D8D"/>
    <w:rsid w:val="00205E7D"/>
    <w:rsid w:val="002102CE"/>
    <w:rsid w:val="00211505"/>
    <w:rsid w:val="0021191C"/>
    <w:rsid w:val="00211A74"/>
    <w:rsid w:val="00211AEC"/>
    <w:rsid w:val="0021213F"/>
    <w:rsid w:val="0021292F"/>
    <w:rsid w:val="00213BEE"/>
    <w:rsid w:val="00214C92"/>
    <w:rsid w:val="00214E79"/>
    <w:rsid w:val="002159A1"/>
    <w:rsid w:val="0022088B"/>
    <w:rsid w:val="00221594"/>
    <w:rsid w:val="002217BD"/>
    <w:rsid w:val="0022180C"/>
    <w:rsid w:val="00224BD8"/>
    <w:rsid w:val="00224DD3"/>
    <w:rsid w:val="00225259"/>
    <w:rsid w:val="00225E76"/>
    <w:rsid w:val="00226022"/>
    <w:rsid w:val="00226235"/>
    <w:rsid w:val="002266C6"/>
    <w:rsid w:val="0023113A"/>
    <w:rsid w:val="00231DB6"/>
    <w:rsid w:val="00232612"/>
    <w:rsid w:val="00234228"/>
    <w:rsid w:val="002358FC"/>
    <w:rsid w:val="002408B5"/>
    <w:rsid w:val="002422CA"/>
    <w:rsid w:val="0024242F"/>
    <w:rsid w:val="0024254B"/>
    <w:rsid w:val="002449CE"/>
    <w:rsid w:val="0024511C"/>
    <w:rsid w:val="00245B7B"/>
    <w:rsid w:val="0024641A"/>
    <w:rsid w:val="00247D18"/>
    <w:rsid w:val="00252260"/>
    <w:rsid w:val="00254009"/>
    <w:rsid w:val="00254163"/>
    <w:rsid w:val="0025455F"/>
    <w:rsid w:val="00254C87"/>
    <w:rsid w:val="00254E51"/>
    <w:rsid w:val="00261315"/>
    <w:rsid w:val="00261AA9"/>
    <w:rsid w:val="00264CE3"/>
    <w:rsid w:val="0026532A"/>
    <w:rsid w:val="002661C0"/>
    <w:rsid w:val="00266635"/>
    <w:rsid w:val="002671B1"/>
    <w:rsid w:val="00267C08"/>
    <w:rsid w:val="00272B6C"/>
    <w:rsid w:val="00273093"/>
    <w:rsid w:val="002730DD"/>
    <w:rsid w:val="0027463F"/>
    <w:rsid w:val="00274DAC"/>
    <w:rsid w:val="00275166"/>
    <w:rsid w:val="0027528D"/>
    <w:rsid w:val="00275697"/>
    <w:rsid w:val="00276EE3"/>
    <w:rsid w:val="002779B3"/>
    <w:rsid w:val="002803E7"/>
    <w:rsid w:val="00280578"/>
    <w:rsid w:val="00280C8F"/>
    <w:rsid w:val="00280F40"/>
    <w:rsid w:val="002819E1"/>
    <w:rsid w:val="002819E8"/>
    <w:rsid w:val="0028354B"/>
    <w:rsid w:val="00283D40"/>
    <w:rsid w:val="00283FC5"/>
    <w:rsid w:val="002854B7"/>
    <w:rsid w:val="002870ED"/>
    <w:rsid w:val="00290212"/>
    <w:rsid w:val="00291C4B"/>
    <w:rsid w:val="00294626"/>
    <w:rsid w:val="00296E6D"/>
    <w:rsid w:val="00297D20"/>
    <w:rsid w:val="002A0054"/>
    <w:rsid w:val="002A17E4"/>
    <w:rsid w:val="002A1FC3"/>
    <w:rsid w:val="002A3274"/>
    <w:rsid w:val="002A3E28"/>
    <w:rsid w:val="002A5918"/>
    <w:rsid w:val="002A59D6"/>
    <w:rsid w:val="002A6847"/>
    <w:rsid w:val="002B05E4"/>
    <w:rsid w:val="002B0AE7"/>
    <w:rsid w:val="002B2D8B"/>
    <w:rsid w:val="002B3527"/>
    <w:rsid w:val="002B3866"/>
    <w:rsid w:val="002B4166"/>
    <w:rsid w:val="002B4F12"/>
    <w:rsid w:val="002C0075"/>
    <w:rsid w:val="002C04BB"/>
    <w:rsid w:val="002C114D"/>
    <w:rsid w:val="002C248B"/>
    <w:rsid w:val="002C3B7D"/>
    <w:rsid w:val="002C42D1"/>
    <w:rsid w:val="002C7ABB"/>
    <w:rsid w:val="002D0318"/>
    <w:rsid w:val="002D03E9"/>
    <w:rsid w:val="002D04BC"/>
    <w:rsid w:val="002D13B3"/>
    <w:rsid w:val="002D2ED0"/>
    <w:rsid w:val="002D30C8"/>
    <w:rsid w:val="002D450C"/>
    <w:rsid w:val="002D474D"/>
    <w:rsid w:val="002D4751"/>
    <w:rsid w:val="002D4824"/>
    <w:rsid w:val="002D4B96"/>
    <w:rsid w:val="002D64D9"/>
    <w:rsid w:val="002E05F6"/>
    <w:rsid w:val="002E13BC"/>
    <w:rsid w:val="002E1D55"/>
    <w:rsid w:val="002E2A4D"/>
    <w:rsid w:val="002E3147"/>
    <w:rsid w:val="002E4E58"/>
    <w:rsid w:val="002E7638"/>
    <w:rsid w:val="002E78ED"/>
    <w:rsid w:val="002F1B3C"/>
    <w:rsid w:val="002F1D0F"/>
    <w:rsid w:val="002F38A3"/>
    <w:rsid w:val="002F3960"/>
    <w:rsid w:val="002F42DD"/>
    <w:rsid w:val="002F48F3"/>
    <w:rsid w:val="002F60E9"/>
    <w:rsid w:val="00301517"/>
    <w:rsid w:val="00301BCD"/>
    <w:rsid w:val="00301CBA"/>
    <w:rsid w:val="00302586"/>
    <w:rsid w:val="0030264A"/>
    <w:rsid w:val="003049ED"/>
    <w:rsid w:val="003054A3"/>
    <w:rsid w:val="00306AA8"/>
    <w:rsid w:val="003112AD"/>
    <w:rsid w:val="00314793"/>
    <w:rsid w:val="00315AB9"/>
    <w:rsid w:val="00315F8B"/>
    <w:rsid w:val="003174E5"/>
    <w:rsid w:val="0032083E"/>
    <w:rsid w:val="00320D59"/>
    <w:rsid w:val="0032459B"/>
    <w:rsid w:val="0032651A"/>
    <w:rsid w:val="003268A5"/>
    <w:rsid w:val="00326F46"/>
    <w:rsid w:val="00327987"/>
    <w:rsid w:val="0033160A"/>
    <w:rsid w:val="00331A94"/>
    <w:rsid w:val="00332108"/>
    <w:rsid w:val="0033229C"/>
    <w:rsid w:val="00332402"/>
    <w:rsid w:val="0033383E"/>
    <w:rsid w:val="00333B51"/>
    <w:rsid w:val="00333DA0"/>
    <w:rsid w:val="00335145"/>
    <w:rsid w:val="00337976"/>
    <w:rsid w:val="003406BA"/>
    <w:rsid w:val="003430FA"/>
    <w:rsid w:val="00343A12"/>
    <w:rsid w:val="00343D11"/>
    <w:rsid w:val="0034472D"/>
    <w:rsid w:val="003452D9"/>
    <w:rsid w:val="003474FB"/>
    <w:rsid w:val="00347CA4"/>
    <w:rsid w:val="00347CAB"/>
    <w:rsid w:val="00350D09"/>
    <w:rsid w:val="003513C4"/>
    <w:rsid w:val="00351AD9"/>
    <w:rsid w:val="00352027"/>
    <w:rsid w:val="00355A2A"/>
    <w:rsid w:val="00356759"/>
    <w:rsid w:val="00360A4A"/>
    <w:rsid w:val="00360F3C"/>
    <w:rsid w:val="003623C9"/>
    <w:rsid w:val="003640B0"/>
    <w:rsid w:val="00364E5D"/>
    <w:rsid w:val="0036616E"/>
    <w:rsid w:val="00366608"/>
    <w:rsid w:val="00372206"/>
    <w:rsid w:val="0037236A"/>
    <w:rsid w:val="00372E5F"/>
    <w:rsid w:val="00374D8C"/>
    <w:rsid w:val="0037605A"/>
    <w:rsid w:val="00380111"/>
    <w:rsid w:val="00380451"/>
    <w:rsid w:val="00380529"/>
    <w:rsid w:val="00381EA8"/>
    <w:rsid w:val="003820B7"/>
    <w:rsid w:val="00384285"/>
    <w:rsid w:val="003847DB"/>
    <w:rsid w:val="003851EB"/>
    <w:rsid w:val="00386659"/>
    <w:rsid w:val="003870D5"/>
    <w:rsid w:val="00390B64"/>
    <w:rsid w:val="00391138"/>
    <w:rsid w:val="00394404"/>
    <w:rsid w:val="003945D3"/>
    <w:rsid w:val="00395614"/>
    <w:rsid w:val="003957D6"/>
    <w:rsid w:val="003960C0"/>
    <w:rsid w:val="003A1BDB"/>
    <w:rsid w:val="003A2A20"/>
    <w:rsid w:val="003A6AFE"/>
    <w:rsid w:val="003B00E7"/>
    <w:rsid w:val="003B0B72"/>
    <w:rsid w:val="003B1F77"/>
    <w:rsid w:val="003B305F"/>
    <w:rsid w:val="003B34A1"/>
    <w:rsid w:val="003B37FC"/>
    <w:rsid w:val="003B3975"/>
    <w:rsid w:val="003B5D84"/>
    <w:rsid w:val="003B611F"/>
    <w:rsid w:val="003B7E96"/>
    <w:rsid w:val="003C0028"/>
    <w:rsid w:val="003C0392"/>
    <w:rsid w:val="003C049F"/>
    <w:rsid w:val="003C0F02"/>
    <w:rsid w:val="003C13DC"/>
    <w:rsid w:val="003C14AB"/>
    <w:rsid w:val="003C1F20"/>
    <w:rsid w:val="003C210D"/>
    <w:rsid w:val="003C218A"/>
    <w:rsid w:val="003C2982"/>
    <w:rsid w:val="003C39F4"/>
    <w:rsid w:val="003C3CBC"/>
    <w:rsid w:val="003C4DA2"/>
    <w:rsid w:val="003C4DA5"/>
    <w:rsid w:val="003C50FF"/>
    <w:rsid w:val="003C5586"/>
    <w:rsid w:val="003C58A1"/>
    <w:rsid w:val="003C5D06"/>
    <w:rsid w:val="003C78F7"/>
    <w:rsid w:val="003C7C24"/>
    <w:rsid w:val="003D1225"/>
    <w:rsid w:val="003D29C0"/>
    <w:rsid w:val="003D46FF"/>
    <w:rsid w:val="003D623C"/>
    <w:rsid w:val="003D680C"/>
    <w:rsid w:val="003D7259"/>
    <w:rsid w:val="003E102B"/>
    <w:rsid w:val="003E1F9D"/>
    <w:rsid w:val="003E2FCA"/>
    <w:rsid w:val="003E310E"/>
    <w:rsid w:val="003E5648"/>
    <w:rsid w:val="003E5CD2"/>
    <w:rsid w:val="003E5D1B"/>
    <w:rsid w:val="003F1913"/>
    <w:rsid w:val="003F2851"/>
    <w:rsid w:val="003F32B0"/>
    <w:rsid w:val="003F4919"/>
    <w:rsid w:val="003F5D69"/>
    <w:rsid w:val="003F5EE3"/>
    <w:rsid w:val="003F6601"/>
    <w:rsid w:val="003F7471"/>
    <w:rsid w:val="00400125"/>
    <w:rsid w:val="004001D2"/>
    <w:rsid w:val="004019B9"/>
    <w:rsid w:val="00404724"/>
    <w:rsid w:val="004108BE"/>
    <w:rsid w:val="004110F7"/>
    <w:rsid w:val="00411E53"/>
    <w:rsid w:val="00412F3B"/>
    <w:rsid w:val="00413D4A"/>
    <w:rsid w:val="0041718F"/>
    <w:rsid w:val="00417237"/>
    <w:rsid w:val="0041729A"/>
    <w:rsid w:val="004227B6"/>
    <w:rsid w:val="00423A7E"/>
    <w:rsid w:val="00425261"/>
    <w:rsid w:val="00425BC4"/>
    <w:rsid w:val="00425E33"/>
    <w:rsid w:val="004264A9"/>
    <w:rsid w:val="0042661B"/>
    <w:rsid w:val="0043046F"/>
    <w:rsid w:val="00430564"/>
    <w:rsid w:val="004316F2"/>
    <w:rsid w:val="00431BD1"/>
    <w:rsid w:val="00433445"/>
    <w:rsid w:val="00433DF5"/>
    <w:rsid w:val="0043495D"/>
    <w:rsid w:val="00435361"/>
    <w:rsid w:val="00435AAA"/>
    <w:rsid w:val="00436590"/>
    <w:rsid w:val="0043699C"/>
    <w:rsid w:val="00437816"/>
    <w:rsid w:val="00440B7D"/>
    <w:rsid w:val="00441478"/>
    <w:rsid w:val="00441790"/>
    <w:rsid w:val="00444FB0"/>
    <w:rsid w:val="004452D6"/>
    <w:rsid w:val="004504CD"/>
    <w:rsid w:val="00450754"/>
    <w:rsid w:val="00450F91"/>
    <w:rsid w:val="004513FD"/>
    <w:rsid w:val="00451A23"/>
    <w:rsid w:val="00451E40"/>
    <w:rsid w:val="0045269C"/>
    <w:rsid w:val="00452D7D"/>
    <w:rsid w:val="0045428A"/>
    <w:rsid w:val="00456497"/>
    <w:rsid w:val="00456FB1"/>
    <w:rsid w:val="00460F5E"/>
    <w:rsid w:val="004611BB"/>
    <w:rsid w:val="00461C47"/>
    <w:rsid w:val="0046271F"/>
    <w:rsid w:val="00462A04"/>
    <w:rsid w:val="00463B66"/>
    <w:rsid w:val="004653C8"/>
    <w:rsid w:val="0046588A"/>
    <w:rsid w:val="00466380"/>
    <w:rsid w:val="004665D1"/>
    <w:rsid w:val="00466BDB"/>
    <w:rsid w:val="0046757A"/>
    <w:rsid w:val="004679C3"/>
    <w:rsid w:val="0047090D"/>
    <w:rsid w:val="00470983"/>
    <w:rsid w:val="00471A7C"/>
    <w:rsid w:val="004741AC"/>
    <w:rsid w:val="00474313"/>
    <w:rsid w:val="00474637"/>
    <w:rsid w:val="00474B25"/>
    <w:rsid w:val="00476074"/>
    <w:rsid w:val="00476E63"/>
    <w:rsid w:val="004776B9"/>
    <w:rsid w:val="00477BBA"/>
    <w:rsid w:val="004807B4"/>
    <w:rsid w:val="004809A0"/>
    <w:rsid w:val="0048286B"/>
    <w:rsid w:val="00482979"/>
    <w:rsid w:val="004835B8"/>
    <w:rsid w:val="00483CAA"/>
    <w:rsid w:val="00484629"/>
    <w:rsid w:val="0048482A"/>
    <w:rsid w:val="004925F5"/>
    <w:rsid w:val="00493C67"/>
    <w:rsid w:val="00493DFC"/>
    <w:rsid w:val="0049559D"/>
    <w:rsid w:val="00495B76"/>
    <w:rsid w:val="004A0CDE"/>
    <w:rsid w:val="004A23E2"/>
    <w:rsid w:val="004A29F3"/>
    <w:rsid w:val="004A34BD"/>
    <w:rsid w:val="004A44E4"/>
    <w:rsid w:val="004A4F54"/>
    <w:rsid w:val="004A59A6"/>
    <w:rsid w:val="004A6442"/>
    <w:rsid w:val="004A6735"/>
    <w:rsid w:val="004A73E6"/>
    <w:rsid w:val="004B1120"/>
    <w:rsid w:val="004B17C1"/>
    <w:rsid w:val="004B252A"/>
    <w:rsid w:val="004B343A"/>
    <w:rsid w:val="004B3B10"/>
    <w:rsid w:val="004B3D1C"/>
    <w:rsid w:val="004B51DF"/>
    <w:rsid w:val="004B6553"/>
    <w:rsid w:val="004B795E"/>
    <w:rsid w:val="004B7DBE"/>
    <w:rsid w:val="004C0207"/>
    <w:rsid w:val="004C094B"/>
    <w:rsid w:val="004C0A9A"/>
    <w:rsid w:val="004C0C8C"/>
    <w:rsid w:val="004C1DCC"/>
    <w:rsid w:val="004C3BBD"/>
    <w:rsid w:val="004C422B"/>
    <w:rsid w:val="004C59C1"/>
    <w:rsid w:val="004C73A9"/>
    <w:rsid w:val="004C7650"/>
    <w:rsid w:val="004C76A9"/>
    <w:rsid w:val="004D0305"/>
    <w:rsid w:val="004D0544"/>
    <w:rsid w:val="004D121C"/>
    <w:rsid w:val="004D1A59"/>
    <w:rsid w:val="004D255C"/>
    <w:rsid w:val="004D2A61"/>
    <w:rsid w:val="004D2EC9"/>
    <w:rsid w:val="004D3C4F"/>
    <w:rsid w:val="004D5A51"/>
    <w:rsid w:val="004D7110"/>
    <w:rsid w:val="004D7A88"/>
    <w:rsid w:val="004E134A"/>
    <w:rsid w:val="004E1791"/>
    <w:rsid w:val="004E18CE"/>
    <w:rsid w:val="004E440F"/>
    <w:rsid w:val="004E6C3F"/>
    <w:rsid w:val="004E6D95"/>
    <w:rsid w:val="004E6F64"/>
    <w:rsid w:val="004E7306"/>
    <w:rsid w:val="004F0C9B"/>
    <w:rsid w:val="004F2120"/>
    <w:rsid w:val="004F55F6"/>
    <w:rsid w:val="004F681F"/>
    <w:rsid w:val="004F6A11"/>
    <w:rsid w:val="00501FCE"/>
    <w:rsid w:val="0050254A"/>
    <w:rsid w:val="00502795"/>
    <w:rsid w:val="00503DFE"/>
    <w:rsid w:val="00503F77"/>
    <w:rsid w:val="00504AF6"/>
    <w:rsid w:val="005062A2"/>
    <w:rsid w:val="00507B91"/>
    <w:rsid w:val="0051188C"/>
    <w:rsid w:val="00511D5E"/>
    <w:rsid w:val="00511FC1"/>
    <w:rsid w:val="005120CA"/>
    <w:rsid w:val="00512502"/>
    <w:rsid w:val="005131BB"/>
    <w:rsid w:val="0051356E"/>
    <w:rsid w:val="00513A64"/>
    <w:rsid w:val="005140B3"/>
    <w:rsid w:val="00514BB9"/>
    <w:rsid w:val="00515367"/>
    <w:rsid w:val="00515727"/>
    <w:rsid w:val="00520F67"/>
    <w:rsid w:val="00520FEC"/>
    <w:rsid w:val="00521B86"/>
    <w:rsid w:val="00521FEE"/>
    <w:rsid w:val="005229F5"/>
    <w:rsid w:val="00522F11"/>
    <w:rsid w:val="00523018"/>
    <w:rsid w:val="00523116"/>
    <w:rsid w:val="005242A8"/>
    <w:rsid w:val="0052456B"/>
    <w:rsid w:val="005254CC"/>
    <w:rsid w:val="00526611"/>
    <w:rsid w:val="0052784A"/>
    <w:rsid w:val="00530145"/>
    <w:rsid w:val="0053028D"/>
    <w:rsid w:val="0053074B"/>
    <w:rsid w:val="00530999"/>
    <w:rsid w:val="00531F46"/>
    <w:rsid w:val="0053452C"/>
    <w:rsid w:val="00535320"/>
    <w:rsid w:val="00536DEE"/>
    <w:rsid w:val="0054107B"/>
    <w:rsid w:val="005416D3"/>
    <w:rsid w:val="0054379F"/>
    <w:rsid w:val="005443DA"/>
    <w:rsid w:val="0054440F"/>
    <w:rsid w:val="00544606"/>
    <w:rsid w:val="00545C33"/>
    <w:rsid w:val="005462A2"/>
    <w:rsid w:val="0054755B"/>
    <w:rsid w:val="0054757C"/>
    <w:rsid w:val="00551BC4"/>
    <w:rsid w:val="00551F09"/>
    <w:rsid w:val="00551F45"/>
    <w:rsid w:val="005535D7"/>
    <w:rsid w:val="005555A3"/>
    <w:rsid w:val="00555D7E"/>
    <w:rsid w:val="00560282"/>
    <w:rsid w:val="0056071F"/>
    <w:rsid w:val="00562070"/>
    <w:rsid w:val="0056265C"/>
    <w:rsid w:val="005632D8"/>
    <w:rsid w:val="0056485C"/>
    <w:rsid w:val="00566B25"/>
    <w:rsid w:val="005704D1"/>
    <w:rsid w:val="00571951"/>
    <w:rsid w:val="005732B2"/>
    <w:rsid w:val="00574000"/>
    <w:rsid w:val="00574AA5"/>
    <w:rsid w:val="00577214"/>
    <w:rsid w:val="00577675"/>
    <w:rsid w:val="00583F81"/>
    <w:rsid w:val="00586923"/>
    <w:rsid w:val="00590A5D"/>
    <w:rsid w:val="00594071"/>
    <w:rsid w:val="00594172"/>
    <w:rsid w:val="005953B0"/>
    <w:rsid w:val="005964DF"/>
    <w:rsid w:val="005978A0"/>
    <w:rsid w:val="00597BD6"/>
    <w:rsid w:val="005A0F71"/>
    <w:rsid w:val="005A1193"/>
    <w:rsid w:val="005A18FF"/>
    <w:rsid w:val="005A19BA"/>
    <w:rsid w:val="005A2029"/>
    <w:rsid w:val="005A3134"/>
    <w:rsid w:val="005A3D9B"/>
    <w:rsid w:val="005A41E3"/>
    <w:rsid w:val="005A45FF"/>
    <w:rsid w:val="005A4E1E"/>
    <w:rsid w:val="005A4EDF"/>
    <w:rsid w:val="005B0147"/>
    <w:rsid w:val="005B0953"/>
    <w:rsid w:val="005B0E95"/>
    <w:rsid w:val="005B17FD"/>
    <w:rsid w:val="005B1BA2"/>
    <w:rsid w:val="005B1E80"/>
    <w:rsid w:val="005B26DC"/>
    <w:rsid w:val="005B3169"/>
    <w:rsid w:val="005B3193"/>
    <w:rsid w:val="005B454B"/>
    <w:rsid w:val="005B49C6"/>
    <w:rsid w:val="005B4F16"/>
    <w:rsid w:val="005B6A3C"/>
    <w:rsid w:val="005B6D7D"/>
    <w:rsid w:val="005C0CB7"/>
    <w:rsid w:val="005C1853"/>
    <w:rsid w:val="005C1D00"/>
    <w:rsid w:val="005C3015"/>
    <w:rsid w:val="005C3BA9"/>
    <w:rsid w:val="005C3CC2"/>
    <w:rsid w:val="005C40B2"/>
    <w:rsid w:val="005C474B"/>
    <w:rsid w:val="005C6150"/>
    <w:rsid w:val="005C6453"/>
    <w:rsid w:val="005C6D08"/>
    <w:rsid w:val="005C70CE"/>
    <w:rsid w:val="005C713A"/>
    <w:rsid w:val="005D14DF"/>
    <w:rsid w:val="005D1BCA"/>
    <w:rsid w:val="005D2B23"/>
    <w:rsid w:val="005D3648"/>
    <w:rsid w:val="005D3C68"/>
    <w:rsid w:val="005D3DB4"/>
    <w:rsid w:val="005D3DBE"/>
    <w:rsid w:val="005D5D00"/>
    <w:rsid w:val="005D5DC1"/>
    <w:rsid w:val="005D5FE8"/>
    <w:rsid w:val="005D68E1"/>
    <w:rsid w:val="005D7876"/>
    <w:rsid w:val="005D7A92"/>
    <w:rsid w:val="005E050B"/>
    <w:rsid w:val="005E0B81"/>
    <w:rsid w:val="005E0DB5"/>
    <w:rsid w:val="005E2331"/>
    <w:rsid w:val="005E25F9"/>
    <w:rsid w:val="005E4E7F"/>
    <w:rsid w:val="005E6647"/>
    <w:rsid w:val="005E781D"/>
    <w:rsid w:val="005F190A"/>
    <w:rsid w:val="005F22BA"/>
    <w:rsid w:val="005F6210"/>
    <w:rsid w:val="00600583"/>
    <w:rsid w:val="00601B3C"/>
    <w:rsid w:val="00601F37"/>
    <w:rsid w:val="00604271"/>
    <w:rsid w:val="00604A12"/>
    <w:rsid w:val="0060573A"/>
    <w:rsid w:val="00605C66"/>
    <w:rsid w:val="00605EE0"/>
    <w:rsid w:val="0061108D"/>
    <w:rsid w:val="00611655"/>
    <w:rsid w:val="0061187D"/>
    <w:rsid w:val="00612125"/>
    <w:rsid w:val="00612AC0"/>
    <w:rsid w:val="006154DA"/>
    <w:rsid w:val="00615837"/>
    <w:rsid w:val="0062033B"/>
    <w:rsid w:val="00620C19"/>
    <w:rsid w:val="00622439"/>
    <w:rsid w:val="00623420"/>
    <w:rsid w:val="00623B5C"/>
    <w:rsid w:val="00624937"/>
    <w:rsid w:val="00625AF6"/>
    <w:rsid w:val="00626591"/>
    <w:rsid w:val="00626FCA"/>
    <w:rsid w:val="00636458"/>
    <w:rsid w:val="00636C04"/>
    <w:rsid w:val="00637414"/>
    <w:rsid w:val="006402A1"/>
    <w:rsid w:val="00641A8A"/>
    <w:rsid w:val="00642DA1"/>
    <w:rsid w:val="00643F59"/>
    <w:rsid w:val="00644AEB"/>
    <w:rsid w:val="00644E8C"/>
    <w:rsid w:val="006467B5"/>
    <w:rsid w:val="006471CC"/>
    <w:rsid w:val="006501C9"/>
    <w:rsid w:val="0065159D"/>
    <w:rsid w:val="00651E0F"/>
    <w:rsid w:val="00653390"/>
    <w:rsid w:val="00653C55"/>
    <w:rsid w:val="00653CB9"/>
    <w:rsid w:val="00654CFC"/>
    <w:rsid w:val="00654D98"/>
    <w:rsid w:val="00655BB7"/>
    <w:rsid w:val="0065674B"/>
    <w:rsid w:val="0065773B"/>
    <w:rsid w:val="0066019C"/>
    <w:rsid w:val="00660573"/>
    <w:rsid w:val="00660D12"/>
    <w:rsid w:val="006612A5"/>
    <w:rsid w:val="00661467"/>
    <w:rsid w:val="00661603"/>
    <w:rsid w:val="006621CB"/>
    <w:rsid w:val="0066526A"/>
    <w:rsid w:val="00666B85"/>
    <w:rsid w:val="00670C64"/>
    <w:rsid w:val="0067106F"/>
    <w:rsid w:val="00672907"/>
    <w:rsid w:val="00673982"/>
    <w:rsid w:val="00674755"/>
    <w:rsid w:val="00675034"/>
    <w:rsid w:val="006754A5"/>
    <w:rsid w:val="0067567A"/>
    <w:rsid w:val="006762A8"/>
    <w:rsid w:val="006764CA"/>
    <w:rsid w:val="006803CD"/>
    <w:rsid w:val="00680460"/>
    <w:rsid w:val="006808EB"/>
    <w:rsid w:val="00681AB2"/>
    <w:rsid w:val="00681EC6"/>
    <w:rsid w:val="006850AE"/>
    <w:rsid w:val="00686044"/>
    <w:rsid w:val="006862B3"/>
    <w:rsid w:val="00686848"/>
    <w:rsid w:val="00687093"/>
    <w:rsid w:val="00687B0A"/>
    <w:rsid w:val="00692460"/>
    <w:rsid w:val="006936CA"/>
    <w:rsid w:val="00693ED1"/>
    <w:rsid w:val="00695774"/>
    <w:rsid w:val="006979DD"/>
    <w:rsid w:val="00697E18"/>
    <w:rsid w:val="006A2145"/>
    <w:rsid w:val="006A2F88"/>
    <w:rsid w:val="006A3A2E"/>
    <w:rsid w:val="006A4083"/>
    <w:rsid w:val="006A467E"/>
    <w:rsid w:val="006A5695"/>
    <w:rsid w:val="006A5A43"/>
    <w:rsid w:val="006A5BCA"/>
    <w:rsid w:val="006B0414"/>
    <w:rsid w:val="006B1732"/>
    <w:rsid w:val="006B1CFB"/>
    <w:rsid w:val="006B2EB7"/>
    <w:rsid w:val="006B52BC"/>
    <w:rsid w:val="006B710D"/>
    <w:rsid w:val="006B7247"/>
    <w:rsid w:val="006B7ACA"/>
    <w:rsid w:val="006C15B1"/>
    <w:rsid w:val="006C3349"/>
    <w:rsid w:val="006C39BF"/>
    <w:rsid w:val="006C3C68"/>
    <w:rsid w:val="006C4324"/>
    <w:rsid w:val="006C4ADE"/>
    <w:rsid w:val="006C5809"/>
    <w:rsid w:val="006C75CF"/>
    <w:rsid w:val="006D029E"/>
    <w:rsid w:val="006D0C02"/>
    <w:rsid w:val="006D2B78"/>
    <w:rsid w:val="006D3F9B"/>
    <w:rsid w:val="006D4489"/>
    <w:rsid w:val="006D5516"/>
    <w:rsid w:val="006D556D"/>
    <w:rsid w:val="006D6B37"/>
    <w:rsid w:val="006D77B8"/>
    <w:rsid w:val="006D7D73"/>
    <w:rsid w:val="006D7DC4"/>
    <w:rsid w:val="006E1A1D"/>
    <w:rsid w:val="006E5E2D"/>
    <w:rsid w:val="006E628D"/>
    <w:rsid w:val="006E6BE5"/>
    <w:rsid w:val="006E6BED"/>
    <w:rsid w:val="006E6DC0"/>
    <w:rsid w:val="006F0700"/>
    <w:rsid w:val="006F0889"/>
    <w:rsid w:val="006F0D6F"/>
    <w:rsid w:val="006F1384"/>
    <w:rsid w:val="006F197F"/>
    <w:rsid w:val="006F213F"/>
    <w:rsid w:val="006F2679"/>
    <w:rsid w:val="006F2BAA"/>
    <w:rsid w:val="006F3A58"/>
    <w:rsid w:val="006F3E84"/>
    <w:rsid w:val="006F5F3E"/>
    <w:rsid w:val="006F62DB"/>
    <w:rsid w:val="006F78A9"/>
    <w:rsid w:val="006F7E36"/>
    <w:rsid w:val="0070197F"/>
    <w:rsid w:val="007040FB"/>
    <w:rsid w:val="0070429B"/>
    <w:rsid w:val="0070456F"/>
    <w:rsid w:val="00704641"/>
    <w:rsid w:val="007066BA"/>
    <w:rsid w:val="0070717B"/>
    <w:rsid w:val="00707E0F"/>
    <w:rsid w:val="0071065E"/>
    <w:rsid w:val="00710DE3"/>
    <w:rsid w:val="00711075"/>
    <w:rsid w:val="00711A0C"/>
    <w:rsid w:val="00714858"/>
    <w:rsid w:val="00714928"/>
    <w:rsid w:val="0071550F"/>
    <w:rsid w:val="0071593A"/>
    <w:rsid w:val="00717E5E"/>
    <w:rsid w:val="00721B1E"/>
    <w:rsid w:val="0072246D"/>
    <w:rsid w:val="00722BD5"/>
    <w:rsid w:val="00723245"/>
    <w:rsid w:val="00724BCA"/>
    <w:rsid w:val="00725058"/>
    <w:rsid w:val="007251F5"/>
    <w:rsid w:val="007278A5"/>
    <w:rsid w:val="0073095C"/>
    <w:rsid w:val="00731281"/>
    <w:rsid w:val="007316FA"/>
    <w:rsid w:val="00731BE4"/>
    <w:rsid w:val="00733082"/>
    <w:rsid w:val="00733416"/>
    <w:rsid w:val="007342B0"/>
    <w:rsid w:val="0073484F"/>
    <w:rsid w:val="00734CB9"/>
    <w:rsid w:val="00735864"/>
    <w:rsid w:val="00737473"/>
    <w:rsid w:val="007413C3"/>
    <w:rsid w:val="00745DD0"/>
    <w:rsid w:val="00746B83"/>
    <w:rsid w:val="007518B6"/>
    <w:rsid w:val="00752BAC"/>
    <w:rsid w:val="00753BCB"/>
    <w:rsid w:val="00753FE3"/>
    <w:rsid w:val="00754BC1"/>
    <w:rsid w:val="0075510E"/>
    <w:rsid w:val="0075569F"/>
    <w:rsid w:val="00755CE5"/>
    <w:rsid w:val="00760EBA"/>
    <w:rsid w:val="00763F6C"/>
    <w:rsid w:val="00765BA9"/>
    <w:rsid w:val="00771A6E"/>
    <w:rsid w:val="00772BDF"/>
    <w:rsid w:val="00772CA9"/>
    <w:rsid w:val="007743A6"/>
    <w:rsid w:val="00774676"/>
    <w:rsid w:val="007749D9"/>
    <w:rsid w:val="00775FA9"/>
    <w:rsid w:val="0077650B"/>
    <w:rsid w:val="00777B80"/>
    <w:rsid w:val="00780719"/>
    <w:rsid w:val="00782D1D"/>
    <w:rsid w:val="007836C6"/>
    <w:rsid w:val="00784B13"/>
    <w:rsid w:val="00784BB1"/>
    <w:rsid w:val="00786EF3"/>
    <w:rsid w:val="007872E5"/>
    <w:rsid w:val="00787EE4"/>
    <w:rsid w:val="0079019B"/>
    <w:rsid w:val="00791DDD"/>
    <w:rsid w:val="00792977"/>
    <w:rsid w:val="00792DFF"/>
    <w:rsid w:val="00792E82"/>
    <w:rsid w:val="00793277"/>
    <w:rsid w:val="00793854"/>
    <w:rsid w:val="00796321"/>
    <w:rsid w:val="0079749D"/>
    <w:rsid w:val="007A0417"/>
    <w:rsid w:val="007A0C31"/>
    <w:rsid w:val="007A0FF5"/>
    <w:rsid w:val="007A1C6F"/>
    <w:rsid w:val="007A2040"/>
    <w:rsid w:val="007A21F7"/>
    <w:rsid w:val="007A3751"/>
    <w:rsid w:val="007A4A51"/>
    <w:rsid w:val="007A5C72"/>
    <w:rsid w:val="007A60A8"/>
    <w:rsid w:val="007A63CB"/>
    <w:rsid w:val="007A645B"/>
    <w:rsid w:val="007A680B"/>
    <w:rsid w:val="007A7B5C"/>
    <w:rsid w:val="007B2128"/>
    <w:rsid w:val="007B2B55"/>
    <w:rsid w:val="007B2B6C"/>
    <w:rsid w:val="007B5FEC"/>
    <w:rsid w:val="007B631E"/>
    <w:rsid w:val="007C3B37"/>
    <w:rsid w:val="007C4431"/>
    <w:rsid w:val="007C58FD"/>
    <w:rsid w:val="007C68FD"/>
    <w:rsid w:val="007C7DC5"/>
    <w:rsid w:val="007D0D2A"/>
    <w:rsid w:val="007D1935"/>
    <w:rsid w:val="007D2EF5"/>
    <w:rsid w:val="007D3084"/>
    <w:rsid w:val="007D3AF2"/>
    <w:rsid w:val="007D465D"/>
    <w:rsid w:val="007D5001"/>
    <w:rsid w:val="007D53E7"/>
    <w:rsid w:val="007D5D91"/>
    <w:rsid w:val="007D67D3"/>
    <w:rsid w:val="007D6D03"/>
    <w:rsid w:val="007D7805"/>
    <w:rsid w:val="007D78B5"/>
    <w:rsid w:val="007D7A18"/>
    <w:rsid w:val="007D7E1C"/>
    <w:rsid w:val="007E0850"/>
    <w:rsid w:val="007E0B53"/>
    <w:rsid w:val="007E2A8E"/>
    <w:rsid w:val="007E2CE7"/>
    <w:rsid w:val="007E551E"/>
    <w:rsid w:val="007E6EDC"/>
    <w:rsid w:val="007E7C8D"/>
    <w:rsid w:val="007F06D8"/>
    <w:rsid w:val="007F0A75"/>
    <w:rsid w:val="007F0C6B"/>
    <w:rsid w:val="007F3468"/>
    <w:rsid w:val="007F3895"/>
    <w:rsid w:val="007F49A2"/>
    <w:rsid w:val="007F4C7B"/>
    <w:rsid w:val="007F4CCE"/>
    <w:rsid w:val="007F66D6"/>
    <w:rsid w:val="007F6B3B"/>
    <w:rsid w:val="007F6E85"/>
    <w:rsid w:val="007F6F79"/>
    <w:rsid w:val="007F7600"/>
    <w:rsid w:val="007F7F3B"/>
    <w:rsid w:val="008006F7"/>
    <w:rsid w:val="00800C26"/>
    <w:rsid w:val="008010C5"/>
    <w:rsid w:val="0080178B"/>
    <w:rsid w:val="00801DEA"/>
    <w:rsid w:val="008028DE"/>
    <w:rsid w:val="008028FD"/>
    <w:rsid w:val="00803773"/>
    <w:rsid w:val="00805A67"/>
    <w:rsid w:val="00805FCA"/>
    <w:rsid w:val="008065E4"/>
    <w:rsid w:val="00806B8F"/>
    <w:rsid w:val="00807FCF"/>
    <w:rsid w:val="00811290"/>
    <w:rsid w:val="00811473"/>
    <w:rsid w:val="008117A2"/>
    <w:rsid w:val="0081204C"/>
    <w:rsid w:val="00812C47"/>
    <w:rsid w:val="008132B6"/>
    <w:rsid w:val="0081353B"/>
    <w:rsid w:val="008145FF"/>
    <w:rsid w:val="00814D46"/>
    <w:rsid w:val="00814D81"/>
    <w:rsid w:val="00817754"/>
    <w:rsid w:val="00820BCE"/>
    <w:rsid w:val="00820E3B"/>
    <w:rsid w:val="008217C6"/>
    <w:rsid w:val="0082330B"/>
    <w:rsid w:val="00823599"/>
    <w:rsid w:val="008236B8"/>
    <w:rsid w:val="008275A7"/>
    <w:rsid w:val="00827A24"/>
    <w:rsid w:val="00830708"/>
    <w:rsid w:val="00830D27"/>
    <w:rsid w:val="00832F87"/>
    <w:rsid w:val="00834806"/>
    <w:rsid w:val="00835594"/>
    <w:rsid w:val="00835A1A"/>
    <w:rsid w:val="008366A7"/>
    <w:rsid w:val="00836942"/>
    <w:rsid w:val="00836B19"/>
    <w:rsid w:val="00837776"/>
    <w:rsid w:val="00840863"/>
    <w:rsid w:val="00840AF7"/>
    <w:rsid w:val="00841139"/>
    <w:rsid w:val="008426E0"/>
    <w:rsid w:val="0084350B"/>
    <w:rsid w:val="00844F30"/>
    <w:rsid w:val="0084696E"/>
    <w:rsid w:val="008501F0"/>
    <w:rsid w:val="00850AA1"/>
    <w:rsid w:val="00852F1E"/>
    <w:rsid w:val="00853AB6"/>
    <w:rsid w:val="008555A2"/>
    <w:rsid w:val="008565CF"/>
    <w:rsid w:val="008571BC"/>
    <w:rsid w:val="008633D3"/>
    <w:rsid w:val="00863F0D"/>
    <w:rsid w:val="00864B46"/>
    <w:rsid w:val="00864EFF"/>
    <w:rsid w:val="00865D96"/>
    <w:rsid w:val="00866D0C"/>
    <w:rsid w:val="00867EC0"/>
    <w:rsid w:val="00870943"/>
    <w:rsid w:val="00871761"/>
    <w:rsid w:val="00872153"/>
    <w:rsid w:val="00873F2F"/>
    <w:rsid w:val="00873F65"/>
    <w:rsid w:val="00874B1D"/>
    <w:rsid w:val="00875291"/>
    <w:rsid w:val="00881740"/>
    <w:rsid w:val="00882272"/>
    <w:rsid w:val="0088284F"/>
    <w:rsid w:val="008864D7"/>
    <w:rsid w:val="00886632"/>
    <w:rsid w:val="00886753"/>
    <w:rsid w:val="00886B7F"/>
    <w:rsid w:val="0089137A"/>
    <w:rsid w:val="0089218E"/>
    <w:rsid w:val="00893A51"/>
    <w:rsid w:val="00893C0C"/>
    <w:rsid w:val="0089422E"/>
    <w:rsid w:val="00895737"/>
    <w:rsid w:val="00896C77"/>
    <w:rsid w:val="00897E61"/>
    <w:rsid w:val="00897F2C"/>
    <w:rsid w:val="008A1B4F"/>
    <w:rsid w:val="008A5D55"/>
    <w:rsid w:val="008A63E8"/>
    <w:rsid w:val="008A6C42"/>
    <w:rsid w:val="008B01E5"/>
    <w:rsid w:val="008B0516"/>
    <w:rsid w:val="008B0926"/>
    <w:rsid w:val="008B159D"/>
    <w:rsid w:val="008B1BBF"/>
    <w:rsid w:val="008B22D1"/>
    <w:rsid w:val="008B28EA"/>
    <w:rsid w:val="008B5B47"/>
    <w:rsid w:val="008B6F62"/>
    <w:rsid w:val="008C202E"/>
    <w:rsid w:val="008C2175"/>
    <w:rsid w:val="008C2B82"/>
    <w:rsid w:val="008C3140"/>
    <w:rsid w:val="008C49D0"/>
    <w:rsid w:val="008C507A"/>
    <w:rsid w:val="008C5EB0"/>
    <w:rsid w:val="008C6CCB"/>
    <w:rsid w:val="008D032D"/>
    <w:rsid w:val="008D2ED0"/>
    <w:rsid w:val="008D4D0E"/>
    <w:rsid w:val="008D4E92"/>
    <w:rsid w:val="008D7802"/>
    <w:rsid w:val="008E2728"/>
    <w:rsid w:val="008E2BAA"/>
    <w:rsid w:val="008E3255"/>
    <w:rsid w:val="008E4D59"/>
    <w:rsid w:val="008E5797"/>
    <w:rsid w:val="008E73B2"/>
    <w:rsid w:val="008F08E5"/>
    <w:rsid w:val="008F16BA"/>
    <w:rsid w:val="008F17EE"/>
    <w:rsid w:val="008F24A3"/>
    <w:rsid w:val="008F3A69"/>
    <w:rsid w:val="008F6E04"/>
    <w:rsid w:val="00900375"/>
    <w:rsid w:val="009010C5"/>
    <w:rsid w:val="0090260D"/>
    <w:rsid w:val="00904AAE"/>
    <w:rsid w:val="0090500F"/>
    <w:rsid w:val="009065E6"/>
    <w:rsid w:val="00906E3A"/>
    <w:rsid w:val="0091067E"/>
    <w:rsid w:val="009107EF"/>
    <w:rsid w:val="00911768"/>
    <w:rsid w:val="00911B8B"/>
    <w:rsid w:val="00913A9D"/>
    <w:rsid w:val="00913E5A"/>
    <w:rsid w:val="00915AE4"/>
    <w:rsid w:val="00915E13"/>
    <w:rsid w:val="00916C29"/>
    <w:rsid w:val="009175DC"/>
    <w:rsid w:val="00920151"/>
    <w:rsid w:val="009206DD"/>
    <w:rsid w:val="009216C8"/>
    <w:rsid w:val="009217EA"/>
    <w:rsid w:val="00921EC6"/>
    <w:rsid w:val="009234F2"/>
    <w:rsid w:val="00924763"/>
    <w:rsid w:val="00926179"/>
    <w:rsid w:val="00926565"/>
    <w:rsid w:val="009275E1"/>
    <w:rsid w:val="00927746"/>
    <w:rsid w:val="00931267"/>
    <w:rsid w:val="00931637"/>
    <w:rsid w:val="00932AD5"/>
    <w:rsid w:val="00933123"/>
    <w:rsid w:val="009331E6"/>
    <w:rsid w:val="009345A2"/>
    <w:rsid w:val="0093614D"/>
    <w:rsid w:val="00936A14"/>
    <w:rsid w:val="009377E6"/>
    <w:rsid w:val="00937AA1"/>
    <w:rsid w:val="00937CE5"/>
    <w:rsid w:val="00942A8D"/>
    <w:rsid w:val="00943C29"/>
    <w:rsid w:val="00945BAF"/>
    <w:rsid w:val="00945DC4"/>
    <w:rsid w:val="00945F4A"/>
    <w:rsid w:val="00946758"/>
    <w:rsid w:val="00946BB6"/>
    <w:rsid w:val="00947479"/>
    <w:rsid w:val="00947494"/>
    <w:rsid w:val="00947BE6"/>
    <w:rsid w:val="00951F92"/>
    <w:rsid w:val="00953287"/>
    <w:rsid w:val="0095419E"/>
    <w:rsid w:val="00954E78"/>
    <w:rsid w:val="009573E9"/>
    <w:rsid w:val="00957CBC"/>
    <w:rsid w:val="00957FA0"/>
    <w:rsid w:val="00960126"/>
    <w:rsid w:val="00960BC2"/>
    <w:rsid w:val="00961D80"/>
    <w:rsid w:val="0096323A"/>
    <w:rsid w:val="00963652"/>
    <w:rsid w:val="00963692"/>
    <w:rsid w:val="00964930"/>
    <w:rsid w:val="009651E0"/>
    <w:rsid w:val="00965335"/>
    <w:rsid w:val="009662DB"/>
    <w:rsid w:val="0097032E"/>
    <w:rsid w:val="00970CFD"/>
    <w:rsid w:val="009741DB"/>
    <w:rsid w:val="00974592"/>
    <w:rsid w:val="00975F5B"/>
    <w:rsid w:val="00975F78"/>
    <w:rsid w:val="009767C0"/>
    <w:rsid w:val="00976E3B"/>
    <w:rsid w:val="00980ECE"/>
    <w:rsid w:val="009811F2"/>
    <w:rsid w:val="00982402"/>
    <w:rsid w:val="0098252F"/>
    <w:rsid w:val="00982C15"/>
    <w:rsid w:val="00982FD8"/>
    <w:rsid w:val="00983ACD"/>
    <w:rsid w:val="00983D46"/>
    <w:rsid w:val="009841A4"/>
    <w:rsid w:val="00984DBA"/>
    <w:rsid w:val="00984F49"/>
    <w:rsid w:val="0098642C"/>
    <w:rsid w:val="0098648D"/>
    <w:rsid w:val="00987ADA"/>
    <w:rsid w:val="0099124D"/>
    <w:rsid w:val="00991C36"/>
    <w:rsid w:val="00993077"/>
    <w:rsid w:val="00993F79"/>
    <w:rsid w:val="009954BF"/>
    <w:rsid w:val="0099560E"/>
    <w:rsid w:val="00995691"/>
    <w:rsid w:val="0099573B"/>
    <w:rsid w:val="00995817"/>
    <w:rsid w:val="00995DE1"/>
    <w:rsid w:val="0099665A"/>
    <w:rsid w:val="00997B9F"/>
    <w:rsid w:val="009A0F15"/>
    <w:rsid w:val="009A21B2"/>
    <w:rsid w:val="009A3626"/>
    <w:rsid w:val="009A6023"/>
    <w:rsid w:val="009A6426"/>
    <w:rsid w:val="009A73F0"/>
    <w:rsid w:val="009A742E"/>
    <w:rsid w:val="009B1C8B"/>
    <w:rsid w:val="009B2CC2"/>
    <w:rsid w:val="009B58AC"/>
    <w:rsid w:val="009B6BD5"/>
    <w:rsid w:val="009B7638"/>
    <w:rsid w:val="009C0DD7"/>
    <w:rsid w:val="009C1602"/>
    <w:rsid w:val="009C2692"/>
    <w:rsid w:val="009C28F2"/>
    <w:rsid w:val="009C311E"/>
    <w:rsid w:val="009C3CC6"/>
    <w:rsid w:val="009C6849"/>
    <w:rsid w:val="009C6B5B"/>
    <w:rsid w:val="009C76E2"/>
    <w:rsid w:val="009C77C1"/>
    <w:rsid w:val="009D04EA"/>
    <w:rsid w:val="009D1B4D"/>
    <w:rsid w:val="009D20A7"/>
    <w:rsid w:val="009D250D"/>
    <w:rsid w:val="009D2B0C"/>
    <w:rsid w:val="009D437E"/>
    <w:rsid w:val="009D4914"/>
    <w:rsid w:val="009D4C34"/>
    <w:rsid w:val="009D6215"/>
    <w:rsid w:val="009D73CE"/>
    <w:rsid w:val="009D7705"/>
    <w:rsid w:val="009E0296"/>
    <w:rsid w:val="009E0319"/>
    <w:rsid w:val="009E19E4"/>
    <w:rsid w:val="009E1A27"/>
    <w:rsid w:val="009E23BA"/>
    <w:rsid w:val="009E3FF9"/>
    <w:rsid w:val="009E4AF9"/>
    <w:rsid w:val="009E4C6B"/>
    <w:rsid w:val="009E6716"/>
    <w:rsid w:val="009F0089"/>
    <w:rsid w:val="009F0EEF"/>
    <w:rsid w:val="009F3EF0"/>
    <w:rsid w:val="009F4323"/>
    <w:rsid w:val="009F6707"/>
    <w:rsid w:val="009F6BE9"/>
    <w:rsid w:val="00A01051"/>
    <w:rsid w:val="00A024E5"/>
    <w:rsid w:val="00A0493D"/>
    <w:rsid w:val="00A04A03"/>
    <w:rsid w:val="00A0673F"/>
    <w:rsid w:val="00A07763"/>
    <w:rsid w:val="00A109A6"/>
    <w:rsid w:val="00A12778"/>
    <w:rsid w:val="00A1321E"/>
    <w:rsid w:val="00A13D23"/>
    <w:rsid w:val="00A16B4F"/>
    <w:rsid w:val="00A16BFB"/>
    <w:rsid w:val="00A20A60"/>
    <w:rsid w:val="00A22568"/>
    <w:rsid w:val="00A22570"/>
    <w:rsid w:val="00A228C7"/>
    <w:rsid w:val="00A234E5"/>
    <w:rsid w:val="00A237E7"/>
    <w:rsid w:val="00A24760"/>
    <w:rsid w:val="00A24925"/>
    <w:rsid w:val="00A2766F"/>
    <w:rsid w:val="00A31176"/>
    <w:rsid w:val="00A31514"/>
    <w:rsid w:val="00A31783"/>
    <w:rsid w:val="00A3214A"/>
    <w:rsid w:val="00A32644"/>
    <w:rsid w:val="00A32DB2"/>
    <w:rsid w:val="00A33458"/>
    <w:rsid w:val="00A3460C"/>
    <w:rsid w:val="00A34725"/>
    <w:rsid w:val="00A35E84"/>
    <w:rsid w:val="00A37142"/>
    <w:rsid w:val="00A37B3E"/>
    <w:rsid w:val="00A409B0"/>
    <w:rsid w:val="00A41201"/>
    <w:rsid w:val="00A41D53"/>
    <w:rsid w:val="00A42209"/>
    <w:rsid w:val="00A42B15"/>
    <w:rsid w:val="00A436BB"/>
    <w:rsid w:val="00A44C56"/>
    <w:rsid w:val="00A44E52"/>
    <w:rsid w:val="00A454F6"/>
    <w:rsid w:val="00A45917"/>
    <w:rsid w:val="00A465BE"/>
    <w:rsid w:val="00A4693C"/>
    <w:rsid w:val="00A4723E"/>
    <w:rsid w:val="00A4794A"/>
    <w:rsid w:val="00A50380"/>
    <w:rsid w:val="00A50BE8"/>
    <w:rsid w:val="00A5622F"/>
    <w:rsid w:val="00A5717E"/>
    <w:rsid w:val="00A624AA"/>
    <w:rsid w:val="00A62CB1"/>
    <w:rsid w:val="00A62FFC"/>
    <w:rsid w:val="00A65EF5"/>
    <w:rsid w:val="00A67592"/>
    <w:rsid w:val="00A71744"/>
    <w:rsid w:val="00A72E26"/>
    <w:rsid w:val="00A738B0"/>
    <w:rsid w:val="00A745DA"/>
    <w:rsid w:val="00A7636A"/>
    <w:rsid w:val="00A76375"/>
    <w:rsid w:val="00A7656D"/>
    <w:rsid w:val="00A7661D"/>
    <w:rsid w:val="00A76AE9"/>
    <w:rsid w:val="00A8003A"/>
    <w:rsid w:val="00A809CC"/>
    <w:rsid w:val="00A809D7"/>
    <w:rsid w:val="00A810F0"/>
    <w:rsid w:val="00A828CF"/>
    <w:rsid w:val="00A834B7"/>
    <w:rsid w:val="00A83850"/>
    <w:rsid w:val="00A83961"/>
    <w:rsid w:val="00A83D57"/>
    <w:rsid w:val="00A83F55"/>
    <w:rsid w:val="00A84AC7"/>
    <w:rsid w:val="00A85EBE"/>
    <w:rsid w:val="00A8605C"/>
    <w:rsid w:val="00A86A69"/>
    <w:rsid w:val="00A86B71"/>
    <w:rsid w:val="00A87EFA"/>
    <w:rsid w:val="00A90DE0"/>
    <w:rsid w:val="00A92204"/>
    <w:rsid w:val="00A955CB"/>
    <w:rsid w:val="00A959A4"/>
    <w:rsid w:val="00A972D2"/>
    <w:rsid w:val="00A97A8B"/>
    <w:rsid w:val="00AA072D"/>
    <w:rsid w:val="00AA45BC"/>
    <w:rsid w:val="00AA478C"/>
    <w:rsid w:val="00AA5524"/>
    <w:rsid w:val="00AA5922"/>
    <w:rsid w:val="00AA637D"/>
    <w:rsid w:val="00AA684A"/>
    <w:rsid w:val="00AB0C56"/>
    <w:rsid w:val="00AB1A64"/>
    <w:rsid w:val="00AB27AA"/>
    <w:rsid w:val="00AB53B9"/>
    <w:rsid w:val="00AB5B42"/>
    <w:rsid w:val="00AB6EB8"/>
    <w:rsid w:val="00AB76D3"/>
    <w:rsid w:val="00AC04FB"/>
    <w:rsid w:val="00AC09FC"/>
    <w:rsid w:val="00AC1890"/>
    <w:rsid w:val="00AC2700"/>
    <w:rsid w:val="00AC3A5F"/>
    <w:rsid w:val="00AC3BA8"/>
    <w:rsid w:val="00AC4525"/>
    <w:rsid w:val="00AC4FE2"/>
    <w:rsid w:val="00AC5B23"/>
    <w:rsid w:val="00AC61A7"/>
    <w:rsid w:val="00AC63DC"/>
    <w:rsid w:val="00AC6D64"/>
    <w:rsid w:val="00AC70B1"/>
    <w:rsid w:val="00AC76B6"/>
    <w:rsid w:val="00AC778F"/>
    <w:rsid w:val="00AC7ECE"/>
    <w:rsid w:val="00AD1307"/>
    <w:rsid w:val="00AD167D"/>
    <w:rsid w:val="00AD2DD4"/>
    <w:rsid w:val="00AD4612"/>
    <w:rsid w:val="00AD5118"/>
    <w:rsid w:val="00AD5331"/>
    <w:rsid w:val="00AD5347"/>
    <w:rsid w:val="00AD5537"/>
    <w:rsid w:val="00AD6EB8"/>
    <w:rsid w:val="00AD7394"/>
    <w:rsid w:val="00AE2FA3"/>
    <w:rsid w:val="00AE44F4"/>
    <w:rsid w:val="00AE495A"/>
    <w:rsid w:val="00AE4C5A"/>
    <w:rsid w:val="00AE68AC"/>
    <w:rsid w:val="00AE72B8"/>
    <w:rsid w:val="00AF063B"/>
    <w:rsid w:val="00AF0E54"/>
    <w:rsid w:val="00AF109D"/>
    <w:rsid w:val="00AF2F39"/>
    <w:rsid w:val="00AF6CA6"/>
    <w:rsid w:val="00AF7198"/>
    <w:rsid w:val="00AF7349"/>
    <w:rsid w:val="00AF7BD1"/>
    <w:rsid w:val="00B015A8"/>
    <w:rsid w:val="00B01B56"/>
    <w:rsid w:val="00B0404D"/>
    <w:rsid w:val="00B04D2D"/>
    <w:rsid w:val="00B07042"/>
    <w:rsid w:val="00B07EE0"/>
    <w:rsid w:val="00B101FA"/>
    <w:rsid w:val="00B132D9"/>
    <w:rsid w:val="00B13C4B"/>
    <w:rsid w:val="00B141D8"/>
    <w:rsid w:val="00B23465"/>
    <w:rsid w:val="00B253A0"/>
    <w:rsid w:val="00B263CF"/>
    <w:rsid w:val="00B26B11"/>
    <w:rsid w:val="00B3397A"/>
    <w:rsid w:val="00B33F3B"/>
    <w:rsid w:val="00B410A0"/>
    <w:rsid w:val="00B41C8D"/>
    <w:rsid w:val="00B44B17"/>
    <w:rsid w:val="00B45D01"/>
    <w:rsid w:val="00B47927"/>
    <w:rsid w:val="00B50150"/>
    <w:rsid w:val="00B537A2"/>
    <w:rsid w:val="00B53CA7"/>
    <w:rsid w:val="00B55691"/>
    <w:rsid w:val="00B564C0"/>
    <w:rsid w:val="00B56889"/>
    <w:rsid w:val="00B56D34"/>
    <w:rsid w:val="00B605D7"/>
    <w:rsid w:val="00B6066D"/>
    <w:rsid w:val="00B60DEB"/>
    <w:rsid w:val="00B614A9"/>
    <w:rsid w:val="00B6474E"/>
    <w:rsid w:val="00B65681"/>
    <w:rsid w:val="00B71568"/>
    <w:rsid w:val="00B71CF1"/>
    <w:rsid w:val="00B71E46"/>
    <w:rsid w:val="00B72FF8"/>
    <w:rsid w:val="00B803EF"/>
    <w:rsid w:val="00B81539"/>
    <w:rsid w:val="00B824F4"/>
    <w:rsid w:val="00B84C34"/>
    <w:rsid w:val="00B85001"/>
    <w:rsid w:val="00B85483"/>
    <w:rsid w:val="00B86305"/>
    <w:rsid w:val="00B8654E"/>
    <w:rsid w:val="00B87456"/>
    <w:rsid w:val="00B87B87"/>
    <w:rsid w:val="00B90482"/>
    <w:rsid w:val="00B90D67"/>
    <w:rsid w:val="00B91B11"/>
    <w:rsid w:val="00B92217"/>
    <w:rsid w:val="00B93D96"/>
    <w:rsid w:val="00B9468F"/>
    <w:rsid w:val="00B9492A"/>
    <w:rsid w:val="00B9560F"/>
    <w:rsid w:val="00B959AE"/>
    <w:rsid w:val="00B97056"/>
    <w:rsid w:val="00B97DC4"/>
    <w:rsid w:val="00BA1FD9"/>
    <w:rsid w:val="00BA2DB7"/>
    <w:rsid w:val="00BA3ABE"/>
    <w:rsid w:val="00BA4C04"/>
    <w:rsid w:val="00BA5C0F"/>
    <w:rsid w:val="00BA68D3"/>
    <w:rsid w:val="00BA6FA8"/>
    <w:rsid w:val="00BA737F"/>
    <w:rsid w:val="00BA7696"/>
    <w:rsid w:val="00BB059F"/>
    <w:rsid w:val="00BB19BF"/>
    <w:rsid w:val="00BB1AEA"/>
    <w:rsid w:val="00BB67AE"/>
    <w:rsid w:val="00BB78DB"/>
    <w:rsid w:val="00BC39A0"/>
    <w:rsid w:val="00BC550C"/>
    <w:rsid w:val="00BC5938"/>
    <w:rsid w:val="00BC7F5C"/>
    <w:rsid w:val="00BD1B38"/>
    <w:rsid w:val="00BD1CA3"/>
    <w:rsid w:val="00BD5065"/>
    <w:rsid w:val="00BD7B9D"/>
    <w:rsid w:val="00BD7C5A"/>
    <w:rsid w:val="00BE01B3"/>
    <w:rsid w:val="00BE13D7"/>
    <w:rsid w:val="00BE42CD"/>
    <w:rsid w:val="00BE7AFF"/>
    <w:rsid w:val="00BE7BAD"/>
    <w:rsid w:val="00BF0727"/>
    <w:rsid w:val="00BF079F"/>
    <w:rsid w:val="00BF0A45"/>
    <w:rsid w:val="00BF0D6F"/>
    <w:rsid w:val="00BF1297"/>
    <w:rsid w:val="00BF18EB"/>
    <w:rsid w:val="00BF19DE"/>
    <w:rsid w:val="00BF36A7"/>
    <w:rsid w:val="00BF4120"/>
    <w:rsid w:val="00BF48BA"/>
    <w:rsid w:val="00BF4CD9"/>
    <w:rsid w:val="00BF6431"/>
    <w:rsid w:val="00BF76E8"/>
    <w:rsid w:val="00BF7FB5"/>
    <w:rsid w:val="00C0429C"/>
    <w:rsid w:val="00C056BE"/>
    <w:rsid w:val="00C05A33"/>
    <w:rsid w:val="00C06D91"/>
    <w:rsid w:val="00C072DB"/>
    <w:rsid w:val="00C074B1"/>
    <w:rsid w:val="00C076B0"/>
    <w:rsid w:val="00C10922"/>
    <w:rsid w:val="00C11767"/>
    <w:rsid w:val="00C11E6E"/>
    <w:rsid w:val="00C12FF8"/>
    <w:rsid w:val="00C13389"/>
    <w:rsid w:val="00C14CA7"/>
    <w:rsid w:val="00C15A50"/>
    <w:rsid w:val="00C15D56"/>
    <w:rsid w:val="00C1608E"/>
    <w:rsid w:val="00C16E3B"/>
    <w:rsid w:val="00C16F77"/>
    <w:rsid w:val="00C21019"/>
    <w:rsid w:val="00C21F0D"/>
    <w:rsid w:val="00C24821"/>
    <w:rsid w:val="00C252AA"/>
    <w:rsid w:val="00C267F4"/>
    <w:rsid w:val="00C27CE1"/>
    <w:rsid w:val="00C30A69"/>
    <w:rsid w:val="00C31C5C"/>
    <w:rsid w:val="00C31F28"/>
    <w:rsid w:val="00C33266"/>
    <w:rsid w:val="00C35B66"/>
    <w:rsid w:val="00C369B6"/>
    <w:rsid w:val="00C36B3A"/>
    <w:rsid w:val="00C4061E"/>
    <w:rsid w:val="00C40CC5"/>
    <w:rsid w:val="00C4301E"/>
    <w:rsid w:val="00C43165"/>
    <w:rsid w:val="00C452D1"/>
    <w:rsid w:val="00C46006"/>
    <w:rsid w:val="00C477CD"/>
    <w:rsid w:val="00C477ED"/>
    <w:rsid w:val="00C50B55"/>
    <w:rsid w:val="00C50FE7"/>
    <w:rsid w:val="00C52ACF"/>
    <w:rsid w:val="00C52F04"/>
    <w:rsid w:val="00C533A8"/>
    <w:rsid w:val="00C53E71"/>
    <w:rsid w:val="00C55B15"/>
    <w:rsid w:val="00C576DA"/>
    <w:rsid w:val="00C5798E"/>
    <w:rsid w:val="00C57EF4"/>
    <w:rsid w:val="00C603B2"/>
    <w:rsid w:val="00C61219"/>
    <w:rsid w:val="00C61D73"/>
    <w:rsid w:val="00C62C3D"/>
    <w:rsid w:val="00C6302C"/>
    <w:rsid w:val="00C637A4"/>
    <w:rsid w:val="00C63ACC"/>
    <w:rsid w:val="00C64EC4"/>
    <w:rsid w:val="00C657DC"/>
    <w:rsid w:val="00C6708F"/>
    <w:rsid w:val="00C67E8C"/>
    <w:rsid w:val="00C70330"/>
    <w:rsid w:val="00C70B32"/>
    <w:rsid w:val="00C7473B"/>
    <w:rsid w:val="00C75C7B"/>
    <w:rsid w:val="00C77E21"/>
    <w:rsid w:val="00C80767"/>
    <w:rsid w:val="00C812DC"/>
    <w:rsid w:val="00C81694"/>
    <w:rsid w:val="00C82340"/>
    <w:rsid w:val="00C82866"/>
    <w:rsid w:val="00C836FE"/>
    <w:rsid w:val="00C843D3"/>
    <w:rsid w:val="00C86536"/>
    <w:rsid w:val="00C906FC"/>
    <w:rsid w:val="00C92A44"/>
    <w:rsid w:val="00C931B5"/>
    <w:rsid w:val="00C93912"/>
    <w:rsid w:val="00C939DF"/>
    <w:rsid w:val="00C94533"/>
    <w:rsid w:val="00C948A5"/>
    <w:rsid w:val="00C95B06"/>
    <w:rsid w:val="00CA0C6E"/>
    <w:rsid w:val="00CA1470"/>
    <w:rsid w:val="00CA148F"/>
    <w:rsid w:val="00CA308B"/>
    <w:rsid w:val="00CA3A89"/>
    <w:rsid w:val="00CA4876"/>
    <w:rsid w:val="00CA4ED3"/>
    <w:rsid w:val="00CA7059"/>
    <w:rsid w:val="00CA722B"/>
    <w:rsid w:val="00CA767A"/>
    <w:rsid w:val="00CB0849"/>
    <w:rsid w:val="00CB1D2F"/>
    <w:rsid w:val="00CB202D"/>
    <w:rsid w:val="00CB2745"/>
    <w:rsid w:val="00CB42BA"/>
    <w:rsid w:val="00CB5337"/>
    <w:rsid w:val="00CB5845"/>
    <w:rsid w:val="00CB6128"/>
    <w:rsid w:val="00CB6E15"/>
    <w:rsid w:val="00CC0BAC"/>
    <w:rsid w:val="00CC0EF3"/>
    <w:rsid w:val="00CC2670"/>
    <w:rsid w:val="00CC29DB"/>
    <w:rsid w:val="00CC39AB"/>
    <w:rsid w:val="00CC4167"/>
    <w:rsid w:val="00CC4E97"/>
    <w:rsid w:val="00CC5659"/>
    <w:rsid w:val="00CC6886"/>
    <w:rsid w:val="00CC69F8"/>
    <w:rsid w:val="00CC6B19"/>
    <w:rsid w:val="00CC6D6F"/>
    <w:rsid w:val="00CD14E6"/>
    <w:rsid w:val="00CD1E96"/>
    <w:rsid w:val="00CD26D5"/>
    <w:rsid w:val="00CD2724"/>
    <w:rsid w:val="00CD3845"/>
    <w:rsid w:val="00CD3EAE"/>
    <w:rsid w:val="00CD4A31"/>
    <w:rsid w:val="00CD4CB7"/>
    <w:rsid w:val="00CD565E"/>
    <w:rsid w:val="00CE0209"/>
    <w:rsid w:val="00CE038D"/>
    <w:rsid w:val="00CE0FAC"/>
    <w:rsid w:val="00CE219B"/>
    <w:rsid w:val="00CE3A92"/>
    <w:rsid w:val="00CE4444"/>
    <w:rsid w:val="00CE4724"/>
    <w:rsid w:val="00CE4CB1"/>
    <w:rsid w:val="00CE5A6F"/>
    <w:rsid w:val="00CE613B"/>
    <w:rsid w:val="00CE6E7A"/>
    <w:rsid w:val="00CE7157"/>
    <w:rsid w:val="00CE7363"/>
    <w:rsid w:val="00CF0498"/>
    <w:rsid w:val="00CF11D1"/>
    <w:rsid w:val="00CF170D"/>
    <w:rsid w:val="00CF18F4"/>
    <w:rsid w:val="00CF2E77"/>
    <w:rsid w:val="00CF33CC"/>
    <w:rsid w:val="00CF368A"/>
    <w:rsid w:val="00CF4617"/>
    <w:rsid w:val="00CF53A4"/>
    <w:rsid w:val="00D01140"/>
    <w:rsid w:val="00D01355"/>
    <w:rsid w:val="00D01FA7"/>
    <w:rsid w:val="00D039BE"/>
    <w:rsid w:val="00D045A3"/>
    <w:rsid w:val="00D10A42"/>
    <w:rsid w:val="00D10F41"/>
    <w:rsid w:val="00D11393"/>
    <w:rsid w:val="00D149A5"/>
    <w:rsid w:val="00D14B52"/>
    <w:rsid w:val="00D21503"/>
    <w:rsid w:val="00D2218B"/>
    <w:rsid w:val="00D23B35"/>
    <w:rsid w:val="00D23D4D"/>
    <w:rsid w:val="00D24ACB"/>
    <w:rsid w:val="00D2639F"/>
    <w:rsid w:val="00D27995"/>
    <w:rsid w:val="00D30A7A"/>
    <w:rsid w:val="00D310BD"/>
    <w:rsid w:val="00D317B6"/>
    <w:rsid w:val="00D31D8D"/>
    <w:rsid w:val="00D32DDD"/>
    <w:rsid w:val="00D32E99"/>
    <w:rsid w:val="00D33DD5"/>
    <w:rsid w:val="00D347AA"/>
    <w:rsid w:val="00D35E8C"/>
    <w:rsid w:val="00D365E0"/>
    <w:rsid w:val="00D40FE8"/>
    <w:rsid w:val="00D424D0"/>
    <w:rsid w:val="00D4313D"/>
    <w:rsid w:val="00D43387"/>
    <w:rsid w:val="00D47FC0"/>
    <w:rsid w:val="00D50A0A"/>
    <w:rsid w:val="00D529C3"/>
    <w:rsid w:val="00D53B22"/>
    <w:rsid w:val="00D5419A"/>
    <w:rsid w:val="00D54D48"/>
    <w:rsid w:val="00D56AE5"/>
    <w:rsid w:val="00D578CF"/>
    <w:rsid w:val="00D57A26"/>
    <w:rsid w:val="00D60A27"/>
    <w:rsid w:val="00D618FF"/>
    <w:rsid w:val="00D61E82"/>
    <w:rsid w:val="00D62578"/>
    <w:rsid w:val="00D62B70"/>
    <w:rsid w:val="00D6331B"/>
    <w:rsid w:val="00D64433"/>
    <w:rsid w:val="00D65305"/>
    <w:rsid w:val="00D65D65"/>
    <w:rsid w:val="00D65DEB"/>
    <w:rsid w:val="00D663E3"/>
    <w:rsid w:val="00D66A96"/>
    <w:rsid w:val="00D679FD"/>
    <w:rsid w:val="00D7043C"/>
    <w:rsid w:val="00D70B90"/>
    <w:rsid w:val="00D71016"/>
    <w:rsid w:val="00D71213"/>
    <w:rsid w:val="00D71544"/>
    <w:rsid w:val="00D71B60"/>
    <w:rsid w:val="00D71F50"/>
    <w:rsid w:val="00D726F7"/>
    <w:rsid w:val="00D736BE"/>
    <w:rsid w:val="00D737BC"/>
    <w:rsid w:val="00D74550"/>
    <w:rsid w:val="00D74762"/>
    <w:rsid w:val="00D74D88"/>
    <w:rsid w:val="00D74DB6"/>
    <w:rsid w:val="00D75CD9"/>
    <w:rsid w:val="00D76CEF"/>
    <w:rsid w:val="00D770C2"/>
    <w:rsid w:val="00D77C1D"/>
    <w:rsid w:val="00D805B6"/>
    <w:rsid w:val="00D80EFB"/>
    <w:rsid w:val="00D81014"/>
    <w:rsid w:val="00D815AE"/>
    <w:rsid w:val="00D82A12"/>
    <w:rsid w:val="00D84FA7"/>
    <w:rsid w:val="00D85812"/>
    <w:rsid w:val="00D8670D"/>
    <w:rsid w:val="00D86BB5"/>
    <w:rsid w:val="00D91B34"/>
    <w:rsid w:val="00D92469"/>
    <w:rsid w:val="00D93CE0"/>
    <w:rsid w:val="00D9473D"/>
    <w:rsid w:val="00D94FD9"/>
    <w:rsid w:val="00D9520F"/>
    <w:rsid w:val="00D95E5E"/>
    <w:rsid w:val="00D9716F"/>
    <w:rsid w:val="00DA192F"/>
    <w:rsid w:val="00DA1C36"/>
    <w:rsid w:val="00DA2066"/>
    <w:rsid w:val="00DA2721"/>
    <w:rsid w:val="00DA4128"/>
    <w:rsid w:val="00DA4577"/>
    <w:rsid w:val="00DA48A3"/>
    <w:rsid w:val="00DA54D6"/>
    <w:rsid w:val="00DA55B5"/>
    <w:rsid w:val="00DA55D3"/>
    <w:rsid w:val="00DA5B26"/>
    <w:rsid w:val="00DA7F9F"/>
    <w:rsid w:val="00DB37A3"/>
    <w:rsid w:val="00DB40D1"/>
    <w:rsid w:val="00DB43B0"/>
    <w:rsid w:val="00DB52A9"/>
    <w:rsid w:val="00DB6C36"/>
    <w:rsid w:val="00DB7788"/>
    <w:rsid w:val="00DC0B50"/>
    <w:rsid w:val="00DC281B"/>
    <w:rsid w:val="00DC398D"/>
    <w:rsid w:val="00DC3EF3"/>
    <w:rsid w:val="00DC683F"/>
    <w:rsid w:val="00DD0D3C"/>
    <w:rsid w:val="00DD3DD4"/>
    <w:rsid w:val="00DD4976"/>
    <w:rsid w:val="00DD6830"/>
    <w:rsid w:val="00DD7C9E"/>
    <w:rsid w:val="00DE06E4"/>
    <w:rsid w:val="00DE151B"/>
    <w:rsid w:val="00DE22D7"/>
    <w:rsid w:val="00DE280A"/>
    <w:rsid w:val="00DE43E3"/>
    <w:rsid w:val="00DE4C50"/>
    <w:rsid w:val="00DF074E"/>
    <w:rsid w:val="00DF0941"/>
    <w:rsid w:val="00DF149F"/>
    <w:rsid w:val="00DF1F0B"/>
    <w:rsid w:val="00DF2094"/>
    <w:rsid w:val="00DF23F0"/>
    <w:rsid w:val="00DF3334"/>
    <w:rsid w:val="00DF3F6E"/>
    <w:rsid w:val="00DF426A"/>
    <w:rsid w:val="00DF4983"/>
    <w:rsid w:val="00DF4D8F"/>
    <w:rsid w:val="00DF732F"/>
    <w:rsid w:val="00E0015D"/>
    <w:rsid w:val="00E00A4E"/>
    <w:rsid w:val="00E00DDA"/>
    <w:rsid w:val="00E06F33"/>
    <w:rsid w:val="00E0787D"/>
    <w:rsid w:val="00E07F1D"/>
    <w:rsid w:val="00E13DF9"/>
    <w:rsid w:val="00E13F7A"/>
    <w:rsid w:val="00E1441C"/>
    <w:rsid w:val="00E220F4"/>
    <w:rsid w:val="00E24385"/>
    <w:rsid w:val="00E25001"/>
    <w:rsid w:val="00E25BA3"/>
    <w:rsid w:val="00E25BC4"/>
    <w:rsid w:val="00E25CD1"/>
    <w:rsid w:val="00E26B93"/>
    <w:rsid w:val="00E26F7E"/>
    <w:rsid w:val="00E2764F"/>
    <w:rsid w:val="00E325AA"/>
    <w:rsid w:val="00E32E99"/>
    <w:rsid w:val="00E32FF8"/>
    <w:rsid w:val="00E33439"/>
    <w:rsid w:val="00E357EF"/>
    <w:rsid w:val="00E36E01"/>
    <w:rsid w:val="00E40840"/>
    <w:rsid w:val="00E43FA4"/>
    <w:rsid w:val="00E44726"/>
    <w:rsid w:val="00E44B5E"/>
    <w:rsid w:val="00E45BC6"/>
    <w:rsid w:val="00E45DC5"/>
    <w:rsid w:val="00E46E56"/>
    <w:rsid w:val="00E474F1"/>
    <w:rsid w:val="00E50EB8"/>
    <w:rsid w:val="00E510C3"/>
    <w:rsid w:val="00E51EE0"/>
    <w:rsid w:val="00E5284F"/>
    <w:rsid w:val="00E528BD"/>
    <w:rsid w:val="00E52FBA"/>
    <w:rsid w:val="00E5397D"/>
    <w:rsid w:val="00E56A9C"/>
    <w:rsid w:val="00E56D4D"/>
    <w:rsid w:val="00E571BE"/>
    <w:rsid w:val="00E57CD2"/>
    <w:rsid w:val="00E57E09"/>
    <w:rsid w:val="00E619A9"/>
    <w:rsid w:val="00E626F4"/>
    <w:rsid w:val="00E63267"/>
    <w:rsid w:val="00E70C96"/>
    <w:rsid w:val="00E72CDA"/>
    <w:rsid w:val="00E730FF"/>
    <w:rsid w:val="00E73A3D"/>
    <w:rsid w:val="00E74245"/>
    <w:rsid w:val="00E76310"/>
    <w:rsid w:val="00E76B1D"/>
    <w:rsid w:val="00E76C91"/>
    <w:rsid w:val="00E77528"/>
    <w:rsid w:val="00E77653"/>
    <w:rsid w:val="00E802A8"/>
    <w:rsid w:val="00E83230"/>
    <w:rsid w:val="00E83613"/>
    <w:rsid w:val="00E84DD9"/>
    <w:rsid w:val="00E853E6"/>
    <w:rsid w:val="00E85AA5"/>
    <w:rsid w:val="00E85CE3"/>
    <w:rsid w:val="00E90066"/>
    <w:rsid w:val="00E906A9"/>
    <w:rsid w:val="00E913DF"/>
    <w:rsid w:val="00E91953"/>
    <w:rsid w:val="00E94EAD"/>
    <w:rsid w:val="00E94F75"/>
    <w:rsid w:val="00E96186"/>
    <w:rsid w:val="00E9680E"/>
    <w:rsid w:val="00E970D3"/>
    <w:rsid w:val="00E97D84"/>
    <w:rsid w:val="00E97E76"/>
    <w:rsid w:val="00EA02C5"/>
    <w:rsid w:val="00EA14A9"/>
    <w:rsid w:val="00EA15C0"/>
    <w:rsid w:val="00EA2F18"/>
    <w:rsid w:val="00EA357B"/>
    <w:rsid w:val="00EA40AE"/>
    <w:rsid w:val="00EA453F"/>
    <w:rsid w:val="00EA56B9"/>
    <w:rsid w:val="00EA7878"/>
    <w:rsid w:val="00EB0033"/>
    <w:rsid w:val="00EB1AB1"/>
    <w:rsid w:val="00EB4975"/>
    <w:rsid w:val="00EB4E9F"/>
    <w:rsid w:val="00EB6C3E"/>
    <w:rsid w:val="00EB7AF6"/>
    <w:rsid w:val="00EC1F7D"/>
    <w:rsid w:val="00EC31C6"/>
    <w:rsid w:val="00EC4034"/>
    <w:rsid w:val="00EC42A7"/>
    <w:rsid w:val="00EC4334"/>
    <w:rsid w:val="00EC4826"/>
    <w:rsid w:val="00EC4F56"/>
    <w:rsid w:val="00EC507D"/>
    <w:rsid w:val="00ED18D9"/>
    <w:rsid w:val="00ED1A18"/>
    <w:rsid w:val="00ED1BEC"/>
    <w:rsid w:val="00ED221C"/>
    <w:rsid w:val="00ED2301"/>
    <w:rsid w:val="00ED71B0"/>
    <w:rsid w:val="00EE0BD2"/>
    <w:rsid w:val="00EE11C3"/>
    <w:rsid w:val="00EE3936"/>
    <w:rsid w:val="00EE40DA"/>
    <w:rsid w:val="00EE44B9"/>
    <w:rsid w:val="00EE5712"/>
    <w:rsid w:val="00EE59A4"/>
    <w:rsid w:val="00EE66A6"/>
    <w:rsid w:val="00EE6C39"/>
    <w:rsid w:val="00EE70EC"/>
    <w:rsid w:val="00EF0A8D"/>
    <w:rsid w:val="00EF3BF8"/>
    <w:rsid w:val="00EF4508"/>
    <w:rsid w:val="00EF54C0"/>
    <w:rsid w:val="00EF5791"/>
    <w:rsid w:val="00EF6792"/>
    <w:rsid w:val="00EF7AE2"/>
    <w:rsid w:val="00F00136"/>
    <w:rsid w:val="00F0078D"/>
    <w:rsid w:val="00F03AC7"/>
    <w:rsid w:val="00F03E08"/>
    <w:rsid w:val="00F04E0E"/>
    <w:rsid w:val="00F04E5C"/>
    <w:rsid w:val="00F0514B"/>
    <w:rsid w:val="00F10826"/>
    <w:rsid w:val="00F114C0"/>
    <w:rsid w:val="00F115E9"/>
    <w:rsid w:val="00F1448C"/>
    <w:rsid w:val="00F1592E"/>
    <w:rsid w:val="00F15CA5"/>
    <w:rsid w:val="00F1672C"/>
    <w:rsid w:val="00F16EF6"/>
    <w:rsid w:val="00F20324"/>
    <w:rsid w:val="00F21213"/>
    <w:rsid w:val="00F2667C"/>
    <w:rsid w:val="00F26BBE"/>
    <w:rsid w:val="00F26BFC"/>
    <w:rsid w:val="00F31A88"/>
    <w:rsid w:val="00F32B7A"/>
    <w:rsid w:val="00F331E9"/>
    <w:rsid w:val="00F33729"/>
    <w:rsid w:val="00F33D68"/>
    <w:rsid w:val="00F33E0E"/>
    <w:rsid w:val="00F34A13"/>
    <w:rsid w:val="00F3663F"/>
    <w:rsid w:val="00F36AAE"/>
    <w:rsid w:val="00F36E39"/>
    <w:rsid w:val="00F375E0"/>
    <w:rsid w:val="00F376D0"/>
    <w:rsid w:val="00F4036B"/>
    <w:rsid w:val="00F40C9F"/>
    <w:rsid w:val="00F42A40"/>
    <w:rsid w:val="00F43FB6"/>
    <w:rsid w:val="00F462CF"/>
    <w:rsid w:val="00F46711"/>
    <w:rsid w:val="00F47202"/>
    <w:rsid w:val="00F47A0B"/>
    <w:rsid w:val="00F47B1D"/>
    <w:rsid w:val="00F5002A"/>
    <w:rsid w:val="00F513AC"/>
    <w:rsid w:val="00F51869"/>
    <w:rsid w:val="00F528DA"/>
    <w:rsid w:val="00F537F6"/>
    <w:rsid w:val="00F55537"/>
    <w:rsid w:val="00F55D2A"/>
    <w:rsid w:val="00F56903"/>
    <w:rsid w:val="00F61CC6"/>
    <w:rsid w:val="00F64E79"/>
    <w:rsid w:val="00F65239"/>
    <w:rsid w:val="00F659E0"/>
    <w:rsid w:val="00F70E7B"/>
    <w:rsid w:val="00F714CC"/>
    <w:rsid w:val="00F7221A"/>
    <w:rsid w:val="00F7315E"/>
    <w:rsid w:val="00F7396D"/>
    <w:rsid w:val="00F754DB"/>
    <w:rsid w:val="00F768A3"/>
    <w:rsid w:val="00F77AFF"/>
    <w:rsid w:val="00F83690"/>
    <w:rsid w:val="00F849E3"/>
    <w:rsid w:val="00F85DB9"/>
    <w:rsid w:val="00F86352"/>
    <w:rsid w:val="00F865CC"/>
    <w:rsid w:val="00F871CC"/>
    <w:rsid w:val="00F87836"/>
    <w:rsid w:val="00F87AB6"/>
    <w:rsid w:val="00F902AD"/>
    <w:rsid w:val="00F910F0"/>
    <w:rsid w:val="00F91C3F"/>
    <w:rsid w:val="00F91CA6"/>
    <w:rsid w:val="00F926BB"/>
    <w:rsid w:val="00F93D94"/>
    <w:rsid w:val="00F93E4E"/>
    <w:rsid w:val="00F95DFF"/>
    <w:rsid w:val="00F96B6A"/>
    <w:rsid w:val="00FA217B"/>
    <w:rsid w:val="00FA2523"/>
    <w:rsid w:val="00FA3BEB"/>
    <w:rsid w:val="00FA6786"/>
    <w:rsid w:val="00FA747F"/>
    <w:rsid w:val="00FA7E32"/>
    <w:rsid w:val="00FB01F1"/>
    <w:rsid w:val="00FB01F8"/>
    <w:rsid w:val="00FB0BC3"/>
    <w:rsid w:val="00FB44F8"/>
    <w:rsid w:val="00FB486D"/>
    <w:rsid w:val="00FB4A67"/>
    <w:rsid w:val="00FB4B57"/>
    <w:rsid w:val="00FB4EBC"/>
    <w:rsid w:val="00FB5435"/>
    <w:rsid w:val="00FB5704"/>
    <w:rsid w:val="00FC04CA"/>
    <w:rsid w:val="00FC30B2"/>
    <w:rsid w:val="00FC3BEE"/>
    <w:rsid w:val="00FC3DAF"/>
    <w:rsid w:val="00FC5289"/>
    <w:rsid w:val="00FC52B2"/>
    <w:rsid w:val="00FC678A"/>
    <w:rsid w:val="00FC74A7"/>
    <w:rsid w:val="00FD187C"/>
    <w:rsid w:val="00FD2E34"/>
    <w:rsid w:val="00FD3772"/>
    <w:rsid w:val="00FD42E7"/>
    <w:rsid w:val="00FD5484"/>
    <w:rsid w:val="00FD5578"/>
    <w:rsid w:val="00FD5A05"/>
    <w:rsid w:val="00FD67E2"/>
    <w:rsid w:val="00FE0484"/>
    <w:rsid w:val="00FE2A53"/>
    <w:rsid w:val="00FE2D63"/>
    <w:rsid w:val="00FE2F73"/>
    <w:rsid w:val="00FE3798"/>
    <w:rsid w:val="00FE49C7"/>
    <w:rsid w:val="00FE633B"/>
    <w:rsid w:val="00FE6EBA"/>
    <w:rsid w:val="00FF02D2"/>
    <w:rsid w:val="00FF433F"/>
    <w:rsid w:val="00FF5DCA"/>
    <w:rsid w:val="00FF678D"/>
    <w:rsid w:val="00FF7621"/>
    <w:rsid w:val="00FF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C3D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746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C3D"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C3D"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62C3D"/>
    <w:pPr>
      <w:keepNext/>
      <w:ind w:firstLine="709"/>
      <w:jc w:val="both"/>
      <w:outlineLvl w:val="5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E1F9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62C3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62C3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62C3D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C62C3D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62C3D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C62C3D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62C3D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C62C3D"/>
    <w:pPr>
      <w:ind w:left="567" w:hanging="851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62C3D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1"/>
    <w:uiPriority w:val="99"/>
    <w:qFormat/>
    <w:locked/>
    <w:rsid w:val="0027463F"/>
    <w:pPr>
      <w:ind w:left="-709" w:right="-908"/>
      <w:jc w:val="center"/>
    </w:pPr>
    <w:rPr>
      <w:rFonts w:eastAsia="Calibri"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E1F9D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27463F"/>
    <w:rPr>
      <w:rFonts w:cs="Times New Roman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</TotalTime>
  <Pages>2</Pages>
  <Words>304</Words>
  <Characters>1736</Characters>
  <Application>Microsoft Office Outlook</Application>
  <DocSecurity>0</DocSecurity>
  <Lines>0</Lines>
  <Paragraphs>0</Paragraphs>
  <ScaleCrop>false</ScaleCrop>
  <Company>---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agarkova</dc:creator>
  <cp:keywords/>
  <dc:description/>
  <cp:lastModifiedBy>2</cp:lastModifiedBy>
  <cp:revision>11</cp:revision>
  <cp:lastPrinted>2011-04-13T06:48:00Z</cp:lastPrinted>
  <dcterms:created xsi:type="dcterms:W3CDTF">2011-03-24T05:29:00Z</dcterms:created>
  <dcterms:modified xsi:type="dcterms:W3CDTF">2012-03-11T03:36:00Z</dcterms:modified>
</cp:coreProperties>
</file>